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C057" w14:textId="411300E9" w:rsidR="00970B98" w:rsidRDefault="00C83630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EFBAA6B" wp14:editId="5EE94E62">
                <wp:simplePos x="0" y="0"/>
                <wp:positionH relativeFrom="column">
                  <wp:posOffset>-704215</wp:posOffset>
                </wp:positionH>
                <wp:positionV relativeFrom="paragraph">
                  <wp:posOffset>395504</wp:posOffset>
                </wp:positionV>
                <wp:extent cx="6384290" cy="315065"/>
                <wp:effectExtent l="0" t="0" r="16510" b="1524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315065"/>
                          <a:chOff x="7557" y="0"/>
                          <a:chExt cx="6384290" cy="315206"/>
                        </a:xfrm>
                      </wpg:grpSpPr>
                      <wps:wsp>
                        <wps:cNvPr id="8" name="椭圆 8"/>
                        <wps:cNvSpPr>
                          <a:spLocks noChangeAspect="1"/>
                        </wps:cNvSpPr>
                        <wps:spPr>
                          <a:xfrm>
                            <a:off x="10668" y="0"/>
                            <a:ext cx="252113" cy="252113"/>
                          </a:xfrm>
                          <a:prstGeom prst="ellipse">
                            <a:avLst/>
                          </a:prstGeom>
                          <a:solidFill>
                            <a:srgbClr val="5961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7557" y="315206"/>
                            <a:ext cx="63842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63241" y="84316"/>
                            <a:ext cx="154838" cy="1080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FDBC68" id="组合 45" o:spid="_x0000_s1026" style="position:absolute;left:0;text-align:left;margin-left:-55.45pt;margin-top:31.15pt;width:502.7pt;height:24.8pt;z-index:251673088;mso-width-relative:margin;mso-height-relative:margin" coordorigin="75" coordsize="63842,31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">
                <v:oval id="椭圆 8" o:spid="_x0000_s1027" style="position:absolute;left:106;width:2521;height:2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" fillcolor="#596166" stroked="f" strokeweight="1pt">
                  <v:stroke joinstyle="miter"/>
                  <o:lock v:ext="edit" aspectratio="t"/>
                </v:oval>
                <v:line id="直接连接符 18" o:spid="_x0000_s1028" style="position:absolute;visibility:visible;mso-wrap-style:square" from="75,3152" to="63918,31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" strokecolor="#bfbfbf" strokeweight="1.5pt">
                  <v:stroke joinstyle="miter"/>
                </v:line>
                <v:shape id="Freeform 142" o:spid="_x0000_s1029" style="position:absolute;left:632;top:843;width:1548;height:1080;flip:x;visibility:visible;mso-wrap-style:square;v-text-anchor:top" coordsize="263,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&#13;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stroked="f">
  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450762" wp14:editId="3BD59FA2">
                <wp:simplePos x="0" y="0"/>
                <wp:positionH relativeFrom="column">
                  <wp:posOffset>-898131</wp:posOffset>
                </wp:positionH>
                <wp:positionV relativeFrom="paragraph">
                  <wp:posOffset>358224</wp:posOffset>
                </wp:positionV>
                <wp:extent cx="7054850" cy="9329882"/>
                <wp:effectExtent l="63500" t="63500" r="69850" b="685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0" cy="93298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4D5BA" id="矩形 3" o:spid="_x0000_s1026" style="position:absolute;left:0;text-align:left;margin-left:-70.7pt;margin-top:28.2pt;width:555.5pt;height:734.6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" fillcolor="#f2f2f2" stroked="f" strokeweight="4.5pt">
                <v:shadow on="t" color="black" opacity="26214f" offset="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05C265" wp14:editId="3359C540">
                <wp:simplePos x="0" y="0"/>
                <wp:positionH relativeFrom="column">
                  <wp:posOffset>-835660</wp:posOffset>
                </wp:positionH>
                <wp:positionV relativeFrom="paragraph">
                  <wp:posOffset>358643</wp:posOffset>
                </wp:positionV>
                <wp:extent cx="6921190" cy="10996310"/>
                <wp:effectExtent l="0" t="0" r="0" b="0"/>
                <wp:wrapNone/>
                <wp:docPr id="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190" cy="10996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EB64A" w14:textId="3924BAD8" w:rsidR="00970B98" w:rsidRPr="00F12498" w:rsidRDefault="00A83206" w:rsidP="00785C0A">
                            <w:pPr>
                              <w:pStyle w:val="a7"/>
                              <w:spacing w:before="0" w:beforeAutospacing="0" w:after="240" w:afterAutospacing="0" w:line="360" w:lineRule="exact"/>
                              <w:ind w:left="720" w:rightChars="128" w:right="26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49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教育背景</w:t>
                            </w:r>
                            <w:r w:rsidR="000644E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｜</w:t>
                            </w:r>
                            <w:r w:rsidRPr="00F1249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Education</w:t>
                            </w:r>
                          </w:p>
                          <w:p w14:paraId="1CD05A00" w14:textId="292A8432" w:rsidR="006A38A3" w:rsidRPr="00C345B1" w:rsidRDefault="006A38A3" w:rsidP="00785C0A">
                            <w:pPr>
                              <w:pStyle w:val="Default"/>
                              <w:tabs>
                                <w:tab w:val="left" w:pos="1843"/>
                                <w:tab w:val="left" w:pos="3544"/>
                                <w:tab w:val="left" w:pos="5103"/>
                                <w:tab w:val="center" w:pos="708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2022.02-202</w:t>
                            </w:r>
                            <w:r w:rsidR="002A2766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2A2766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05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悉尼大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学</w:t>
                            </w:r>
                            <w:r w:rsidR="00864597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｜</w:t>
                            </w:r>
                            <w:r w:rsidR="00864597" w:rsidRPr="00864597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专业课均分74.7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864597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597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金融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学        </w:t>
                            </w:r>
                            <w:r w:rsidR="00D63D60"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硕士</w:t>
                            </w:r>
                          </w:p>
                          <w:p w14:paraId="00197F08" w14:textId="46F1ADEE" w:rsidR="006A38A3" w:rsidRPr="00C345B1" w:rsidRDefault="006A38A3" w:rsidP="00785C0A">
                            <w:pPr>
                              <w:pStyle w:val="Default"/>
                              <w:tabs>
                                <w:tab w:val="left" w:pos="1843"/>
                                <w:tab w:val="left" w:pos="3544"/>
                                <w:tab w:val="left" w:pos="5103"/>
                                <w:tab w:val="center" w:pos="708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/>
                                <w:color w:val="54545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主修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课程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：投资组合管理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创业融资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企业估值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国际金融犯罪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市场扩张与国际化、商业数据分析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数据可视化等</w:t>
                            </w:r>
                            <w:r w:rsidRPr="00C345B1">
                              <w:rPr>
                                <w:rFonts w:asciiTheme="minorEastAsia" w:eastAsiaTheme="minorEastAsia" w:hAnsiTheme="minorEastAsia" w:hint="eastAsia"/>
                                <w:color w:val="545454"/>
                                <w:kern w:val="24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  <w:p w14:paraId="29FD157D" w14:textId="6A71337F" w:rsidR="00104B08" w:rsidRPr="00C345B1" w:rsidRDefault="00104B08" w:rsidP="00476E94">
                            <w:pPr>
                              <w:pStyle w:val="Default"/>
                              <w:tabs>
                                <w:tab w:val="left" w:pos="1125"/>
                                <w:tab w:val="left" w:pos="3544"/>
                                <w:tab w:val="left" w:pos="5103"/>
                                <w:tab w:val="center" w:pos="7088"/>
                                <w:tab w:val="left" w:pos="10065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2017.09-2021.12          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珠海科技学院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+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麦考瑞大学</w:t>
                            </w:r>
                            <w:r w:rsidR="00864597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｜</w:t>
                            </w:r>
                            <w:r w:rsidR="00864597" w:rsidRPr="00864597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专业课均分86.46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76E94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64597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金融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学          </w:t>
                            </w:r>
                            <w:r w:rsidR="00D63D60"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本科</w:t>
                            </w:r>
                          </w:p>
                          <w:p w14:paraId="688E5B27" w14:textId="3FA88E02" w:rsidR="00104B08" w:rsidRPr="00C345B1" w:rsidRDefault="00104B08" w:rsidP="00785C0A">
                            <w:pPr>
                              <w:pStyle w:val="Default"/>
                              <w:tabs>
                                <w:tab w:val="left" w:pos="1125"/>
                                <w:tab w:val="left" w:pos="3544"/>
                                <w:tab w:val="left" w:pos="5103"/>
                                <w:tab w:val="center" w:pos="708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主修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课程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：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会计学、金融学、宏观经济学、微观经济学、金融建模、投资学、财务报表分析、公司金融、高级公司财务等；</w:t>
                            </w:r>
                          </w:p>
                          <w:p w14:paraId="405CC64E" w14:textId="77777777" w:rsidR="00785C0A" w:rsidRPr="00F12498" w:rsidRDefault="00785C0A" w:rsidP="00785C0A">
                            <w:pPr>
                              <w:pStyle w:val="Default"/>
                              <w:tabs>
                                <w:tab w:val="left" w:pos="1125"/>
                                <w:tab w:val="left" w:pos="3544"/>
                                <w:tab w:val="left" w:pos="5103"/>
                                <w:tab w:val="center" w:pos="708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55C350D" w14:textId="700FA09D" w:rsidR="00104B08" w:rsidRPr="00F12498" w:rsidRDefault="00104B08" w:rsidP="00785C0A">
                            <w:pPr>
                              <w:pStyle w:val="a7"/>
                              <w:spacing w:before="0" w:beforeAutospacing="0" w:after="240" w:afterAutospacing="0" w:line="360" w:lineRule="exact"/>
                              <w:ind w:left="720" w:rightChars="128" w:right="26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49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荣誉奖励</w:t>
                            </w:r>
                            <w:r w:rsidR="000644E2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｜</w:t>
                            </w:r>
                            <w:r w:rsidRPr="00F1249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Certificate</w:t>
                            </w:r>
                          </w:p>
                          <w:p w14:paraId="389E2529" w14:textId="7BEC6935" w:rsidR="00453348" w:rsidRPr="00C345B1" w:rsidRDefault="00453348" w:rsidP="00785C0A">
                            <w:pPr>
                              <w:tabs>
                                <w:tab w:val="left" w:pos="1800"/>
                                <w:tab w:val="left" w:pos="6345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rightChars="128" w:right="269"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荣誉类：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吉林大学珠海学院金融与贸易学院二等奖学金（仅八人获奖）共2次</w:t>
                            </w:r>
                            <w:r w:rsidRPr="00C345B1">
                              <w:rPr>
                                <w:rFonts w:asciiTheme="minorEastAsia" w:hAnsiTheme="minorEastAsia" w:cs="Times New Roman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招商银行“未来精英”团队赛冠军</w:t>
                            </w:r>
                          </w:p>
                          <w:p w14:paraId="60A117D2" w14:textId="4C15D07F" w:rsidR="00C84212" w:rsidRPr="00C345B1" w:rsidRDefault="00453348" w:rsidP="00785C0A">
                            <w:pPr>
                              <w:pStyle w:val="Default"/>
                              <w:tabs>
                                <w:tab w:val="left" w:pos="1843"/>
                                <w:tab w:val="left" w:pos="3544"/>
                                <w:tab w:val="left" w:pos="5103"/>
                                <w:tab w:val="center" w:pos="708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技能类：</w:t>
                            </w:r>
                            <w:r w:rsidR="00C84212"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1）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雅思6</w:t>
                            </w:r>
                            <w:r w:rsidR="00C345B1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.5</w:t>
                            </w:r>
                            <w:r w:rsidR="00116B68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(2019</w:t>
                            </w:r>
                            <w:r w:rsidR="00116B68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年</w:t>
                            </w:r>
                            <w:r w:rsidR="00116B68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，大学英语CET4｜CET6；英语口语表达流利，能用英语撰写商业报告以及汇报演讲</w:t>
                            </w:r>
                          </w:p>
                          <w:p w14:paraId="40539E81" w14:textId="0822A51D" w:rsidR="00970B98" w:rsidRDefault="00C84212" w:rsidP="00785C0A">
                            <w:pPr>
                              <w:pStyle w:val="Default"/>
                              <w:tabs>
                                <w:tab w:val="left" w:pos="1843"/>
                                <w:tab w:val="left" w:pos="3544"/>
                                <w:tab w:val="left" w:pos="5103"/>
                                <w:tab w:val="center" w:pos="708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      2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）熟练使用Excel，使用Python</w:t>
                            </w:r>
                            <w:r w:rsidR="00112655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语言进行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可视化分析</w:t>
                            </w:r>
                          </w:p>
                          <w:p w14:paraId="15406483" w14:textId="4B59E07C" w:rsidR="00C83630" w:rsidRPr="00C83630" w:rsidRDefault="00112655" w:rsidP="00785C0A">
                            <w:pPr>
                              <w:pStyle w:val="Default"/>
                              <w:tabs>
                                <w:tab w:val="left" w:pos="1843"/>
                                <w:tab w:val="left" w:pos="3544"/>
                                <w:tab w:val="left" w:pos="5103"/>
                                <w:tab w:val="center" w:pos="708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      3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）熟练使用</w:t>
                            </w:r>
                            <w:r w:rsidR="004A4C6D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相对估值法</w:t>
                            </w:r>
                            <w:r w:rsidR="004A4C6D"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DCF估值模型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="004A4C6D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并综合宏观的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基本面分析</w:t>
                            </w:r>
                            <w:r w:rsidR="004A4C6D">
                              <w:rPr>
                                <w:rFonts w:asciiTheme="minorEastAsia" w:eastAsiaTheme="minorEastAsia" w:hAnsiTheme="minorEastAsia" w:cs="Times New Roman" w:hint="eastAsia"/>
                                <w:color w:val="auto"/>
                                <w:sz w:val="18"/>
                                <w:szCs w:val="18"/>
                              </w:rPr>
                              <w:t>进行估值工作</w:t>
                            </w:r>
                          </w:p>
                          <w:p w14:paraId="62F49214" w14:textId="77777777" w:rsidR="00970B98" w:rsidRPr="00F12498" w:rsidRDefault="00970B98" w:rsidP="00785C0A">
                            <w:pPr>
                              <w:pStyle w:val="a7"/>
                              <w:spacing w:before="0" w:beforeAutospacing="0" w:after="0" w:afterAutospacing="0" w:line="240" w:lineRule="atLeast"/>
                              <w:ind w:rightChars="128" w:right="26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94F396" w14:textId="7D88B349" w:rsidR="00970B98" w:rsidRPr="00F12498" w:rsidRDefault="00A83206" w:rsidP="00785C0A">
                            <w:pPr>
                              <w:pStyle w:val="a7"/>
                              <w:spacing w:before="0" w:beforeAutospacing="0" w:after="240" w:afterAutospacing="0" w:line="360" w:lineRule="exact"/>
                              <w:ind w:left="720" w:rightChars="128" w:right="269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1249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工作经历</w:t>
                            </w:r>
                            <w:r w:rsidR="008B1CCC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｜</w:t>
                            </w:r>
                            <w:r w:rsidR="00A44A97" w:rsidRPr="00F12498">
                              <w:rPr>
                                <w:rFonts w:asciiTheme="minorEastAsia" w:eastAsiaTheme="minorEastAsia" w:hAnsiTheme="minorEastAs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Internship</w:t>
                            </w:r>
                            <w:r w:rsidR="00A44A97" w:rsidRPr="00F1249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DA30DD9" w14:textId="347AB4BD" w:rsidR="00C84212" w:rsidRPr="00C345B1" w:rsidRDefault="00C84212" w:rsidP="00785C0A">
                            <w:pPr>
                              <w:pStyle w:val="Default"/>
                              <w:tabs>
                                <w:tab w:val="left" w:pos="1843"/>
                                <w:tab w:val="left" w:pos="3544"/>
                                <w:tab w:val="left" w:pos="5103"/>
                                <w:tab w:val="center" w:pos="7088"/>
                                <w:tab w:val="left" w:pos="8647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2022.09-2022.12      </w:t>
                            </w:r>
                            <w:r w:rsidR="00D63D60"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中证鹏元资信评估股份有限公司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跟踪评级部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476E94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分析师助理</w:t>
                            </w:r>
                          </w:p>
                          <w:p w14:paraId="535713EC" w14:textId="0B364FD8" w:rsidR="00C84212" w:rsidRPr="00C345B1" w:rsidRDefault="00C84212" w:rsidP="00785C0A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ind w:rightChars="128" w:right="269"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数据整理及财务分析：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协助分析师完成目标公司的财务报表关于营利指标、风险指数、财务状况的指标等数据的提取与核算，并独立完成区域经济报告初稿、基础财务报表分析报告初稿各1篇</w:t>
                            </w:r>
                            <w:r w:rsidR="003965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EA4399F" w14:textId="3DA1D4D4" w:rsidR="00C84212" w:rsidRPr="00C345B1" w:rsidRDefault="00C84212" w:rsidP="00D63D60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240" w:lineRule="atLeast"/>
                              <w:ind w:rightChars="195" w:right="409"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信息整合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：每日对</w:t>
                            </w:r>
                            <w:r w:rsidRPr="00C345B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52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目标客户关于失信、违约、重大风险事件等公开信息进行跟踪，并对信息进行记录和整理；并将分析师与目标公司的访谈记录进行整理，形成会议纪要13篇；期间让我对信用风险评级工作流程有了更深入的认知</w:t>
                            </w:r>
                            <w:r w:rsidR="003965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D437064" w14:textId="62747EBD" w:rsidR="00C84212" w:rsidRPr="00C345B1" w:rsidRDefault="00C84212" w:rsidP="00476E94">
                            <w:pPr>
                              <w:pStyle w:val="Default"/>
                              <w:tabs>
                                <w:tab w:val="left" w:pos="1843"/>
                                <w:tab w:val="left" w:pos="3544"/>
                                <w:tab w:val="left" w:pos="5103"/>
                                <w:tab w:val="center" w:pos="7088"/>
                                <w:tab w:val="left" w:pos="8364"/>
                                <w:tab w:val="left" w:pos="8647"/>
                                <w:tab w:val="left" w:pos="10065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2017.07-201</w:t>
                            </w:r>
                            <w:r w:rsidR="007B1C76"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.08       </w:t>
                            </w:r>
                            <w:r w:rsidR="00D63D60"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招商银行东莞分行旗峰支行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大堂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476E94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345B1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大堂经理助理</w:t>
                            </w:r>
                          </w:p>
                          <w:p w14:paraId="6F3B67D2" w14:textId="046EAE2C" w:rsidR="00C84212" w:rsidRPr="00C345B1" w:rsidRDefault="00C84212" w:rsidP="00D63D60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rightChars="195" w:right="409" w:firstLineChars="0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大堂服务：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协助经理做好大堂工服务工作，如客户接待、取号叫号、业务咨询、引导服务、协助使用ATM机，所在网点日均客流量超过</w:t>
                            </w:r>
                            <w:r w:rsidRPr="00C345B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5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0余人</w:t>
                            </w:r>
                            <w:r w:rsidR="003965B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0AC5AB" w14:textId="251C89B4" w:rsidR="00C84212" w:rsidRPr="00C345B1" w:rsidRDefault="00C84212" w:rsidP="00785C0A">
                            <w:pPr>
                              <w:pStyle w:val="ab"/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ind w:rightChars="128" w:right="269"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老年服务：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帮助老年群体开通及使用网上银行A</w:t>
                            </w:r>
                            <w:r w:rsidRPr="00C345B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PP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，指导使用自助柜员机，实现人员分流，期间服务老年客户1</w:t>
                            </w:r>
                            <w:r w:rsidRPr="00C345B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多人。</w:t>
                            </w:r>
                          </w:p>
                          <w:p w14:paraId="15316394" w14:textId="77777777" w:rsidR="00A44A97" w:rsidRPr="00F12498" w:rsidRDefault="00A44A97" w:rsidP="00785C0A">
                            <w:pPr>
                              <w:widowControl/>
                              <w:spacing w:line="240" w:lineRule="atLeast"/>
                              <w:ind w:rightChars="128" w:right="269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14:paraId="549B01C1" w14:textId="7828BC7E" w:rsidR="00970B98" w:rsidRPr="00C345B1" w:rsidRDefault="00A83206" w:rsidP="00785C0A">
                            <w:pPr>
                              <w:pStyle w:val="a7"/>
                              <w:spacing w:before="0" w:beforeAutospacing="0" w:after="240" w:afterAutospacing="0" w:line="360" w:lineRule="exact"/>
                              <w:ind w:left="720" w:rightChars="128" w:right="269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C345B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其他经历</w:t>
                            </w:r>
                            <w:r w:rsidR="008B1CCC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｜</w:t>
                            </w:r>
                            <w:r w:rsidR="00A44A97" w:rsidRPr="00C345B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Experience</w:t>
                            </w:r>
                          </w:p>
                          <w:p w14:paraId="121FF235" w14:textId="0086EE20" w:rsidR="002F2B1B" w:rsidRDefault="002F2B1B" w:rsidP="000C3EF8">
                            <w:pPr>
                              <w:tabs>
                                <w:tab w:val="left" w:pos="8647"/>
                                <w:tab w:val="left" w:pos="8789"/>
                              </w:tabs>
                              <w:spacing w:line="240" w:lineRule="atLeast"/>
                              <w:ind w:rightChars="191" w:right="401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023.</w:t>
                            </w:r>
                            <w:r w:rsidR="00303236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09—2023.11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0C3EF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美国校园枪击案件可视化分析 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                                    </w:t>
                            </w:r>
                            <w:r w:rsidR="000C3EF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组员</w:t>
                            </w:r>
                          </w:p>
                          <w:p w14:paraId="5F4F7E28" w14:textId="3510D8A3" w:rsidR="002F2B1B" w:rsidRPr="00B3720B" w:rsidRDefault="00135331" w:rsidP="00135331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47"/>
                                <w:tab w:val="left" w:pos="8789"/>
                              </w:tabs>
                              <w:spacing w:line="240" w:lineRule="atLeast"/>
                              <w:ind w:rightChars="195" w:right="409" w:firstLineChars="0"/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533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Python可视化：</w:t>
                            </w:r>
                            <w:r w:rsidR="00B3720B" w:rsidRPr="00B3720B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聚焦美国校园安全问题</w:t>
                            </w:r>
                            <w:r w:rsidR="00B3720B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，明确目标客户对于可视化工具功能的需求，选用</w:t>
                            </w:r>
                            <w:r w:rsidR="005326F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数据库</w:t>
                            </w:r>
                            <w:r w:rsidR="005326F9" w:rsidRPr="005326F9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Gun Violence Archive</w:t>
                            </w:r>
                            <w:r w:rsidR="005326F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</w:t>
                            </w:r>
                            <w:r w:rsidR="005326F9" w:rsidRPr="005326F9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Campus Safety and Security</w:t>
                            </w:r>
                            <w:r w:rsidR="005326F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的数据集，选取重要变量如：地区</w:t>
                            </w:r>
                            <w:r w:rsidR="005326F9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5326F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枪击类型</w:t>
                            </w:r>
                            <w:r w:rsidR="005326F9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5326F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学校</w:t>
                            </w:r>
                            <w:r w:rsidR="005326F9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8F774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伤亡人数等，利用Python编程</w:t>
                            </w:r>
                            <w:r w:rsidR="00792F5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生成3个可交互的可视化工具</w:t>
                            </w:r>
                            <w:r w:rsidR="003965B3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="00E928D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美国</w:t>
                            </w:r>
                            <w:r w:rsidR="00792F5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校园枪击案件地理分布图</w:t>
                            </w:r>
                            <w:r w:rsidR="00E928D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、各州</w:t>
                            </w:r>
                            <w:r w:rsidR="00792F5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枪击</w:t>
                            </w:r>
                            <w:r w:rsidR="00E928D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数量</w:t>
                            </w:r>
                            <w:r w:rsidR="007A5B6F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横向对比</w:t>
                            </w:r>
                            <w:r w:rsidR="00E928D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A06DD2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州内犯罪量</w:t>
                            </w:r>
                            <w:r w:rsidR="007A5B6F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前十校园</w:t>
                            </w:r>
                            <w:r w:rsidR="00E928D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排行榜。</w:t>
                            </w:r>
                          </w:p>
                          <w:p w14:paraId="348255A1" w14:textId="77777777" w:rsidR="00864597" w:rsidRDefault="00864597" w:rsidP="00476E94">
                            <w:pPr>
                              <w:tabs>
                                <w:tab w:val="left" w:pos="8647"/>
                                <w:tab w:val="left" w:pos="8789"/>
                              </w:tabs>
                              <w:spacing w:line="240" w:lineRule="atLeast"/>
                              <w:ind w:rightChars="195" w:right="409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679795B7" w14:textId="69C86F3A" w:rsidR="002F2B1B" w:rsidRDefault="00303236" w:rsidP="000C3EF8">
                            <w:pPr>
                              <w:tabs>
                                <w:tab w:val="left" w:pos="8647"/>
                                <w:tab w:val="left" w:pos="8789"/>
                              </w:tabs>
                              <w:spacing w:line="240" w:lineRule="atLeast"/>
                              <w:ind w:rightChars="191" w:right="401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023.04—2023.05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32CB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2CD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3EF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7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 w:rsidR="00A22CD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Eleven</w:t>
                            </w:r>
                            <w:r w:rsidR="000C3EF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便利店</w:t>
                            </w:r>
                            <w:r w:rsidR="0013533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国际化市场扩张</w:t>
                            </w:r>
                            <w:r w:rsidR="00132CB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策划案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A22CD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0C3EF8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3EF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组长</w:t>
                            </w:r>
                          </w:p>
                          <w:p w14:paraId="7AAE111F" w14:textId="6EC1CECD" w:rsidR="002F2B1B" w:rsidRPr="00062627" w:rsidRDefault="00A22CDE" w:rsidP="00476E94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8647"/>
                                <w:tab w:val="left" w:pos="8789"/>
                              </w:tabs>
                              <w:spacing w:line="240" w:lineRule="atLeast"/>
                              <w:ind w:rightChars="195" w:right="409" w:firstLineChars="0"/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可行性分析：</w:t>
                            </w:r>
                            <w:r w:rsidR="00700A35" w:rsidRPr="00700A35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综合考虑7</w:t>
                            </w:r>
                            <w:r w:rsidR="00700A35" w:rsidRPr="00700A35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-</w:t>
                            </w:r>
                            <w:r w:rsidR="00700A35" w:rsidRPr="00700A35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Eleven国际化发展战略</w:t>
                            </w:r>
                            <w:r w:rsidR="00700A35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的需求</w:t>
                            </w:r>
                            <w:r w:rsidR="0086459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及其对合作伙伴的要求</w:t>
                            </w:r>
                            <w:r w:rsidR="00700A35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，利用波特五力</w:t>
                            </w:r>
                            <w:r w:rsidR="0006262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模型分别从供方议价能力</w:t>
                            </w:r>
                            <w:r w:rsidR="00062627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06262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买方议价能力</w:t>
                            </w:r>
                            <w:r w:rsidR="00062627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06262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替代品威胁</w:t>
                            </w:r>
                            <w:r w:rsidR="00062627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06262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潜在进入威胁</w:t>
                            </w:r>
                            <w:r w:rsidR="00062627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06262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同业竞争的角度</w:t>
                            </w:r>
                            <w:r w:rsidR="008040C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分析德国市场</w:t>
                            </w:r>
                            <w:r w:rsidR="00E72DAD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的可行性</w:t>
                            </w:r>
                            <w:r w:rsidR="008040C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，</w:t>
                            </w:r>
                            <w:r w:rsidR="0086459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并</w:t>
                            </w:r>
                            <w:r w:rsidR="00E72DAD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选定德国</w:t>
                            </w:r>
                            <w:r w:rsidR="008040CE" w:rsidRPr="008040CE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REWE</w:t>
                            </w:r>
                            <w:r w:rsidR="008040C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集团</w:t>
                            </w:r>
                            <w:r w:rsidR="00E72DAD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为</w:t>
                            </w:r>
                            <w:r w:rsidR="00864597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区域加盟商。</w:t>
                            </w:r>
                          </w:p>
                          <w:p w14:paraId="17C4BAFF" w14:textId="77777777" w:rsidR="00303236" w:rsidRDefault="00303236" w:rsidP="00476E94">
                            <w:pPr>
                              <w:tabs>
                                <w:tab w:val="left" w:pos="8647"/>
                                <w:tab w:val="left" w:pos="8789"/>
                              </w:tabs>
                              <w:spacing w:line="240" w:lineRule="atLeast"/>
                              <w:ind w:rightChars="195" w:right="409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3B397758" w14:textId="5B8FD311" w:rsidR="00A44A97" w:rsidRPr="00C345B1" w:rsidRDefault="00A44A97" w:rsidP="00476E94">
                            <w:pPr>
                              <w:tabs>
                                <w:tab w:val="left" w:pos="8647"/>
                                <w:tab w:val="left" w:pos="8789"/>
                              </w:tabs>
                              <w:spacing w:line="240" w:lineRule="atLeast"/>
                              <w:ind w:rightChars="195" w:right="409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022.03</w:t>
                            </w:r>
                            <w:r w:rsidR="00303236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—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2022.05</w:t>
                            </w:r>
                            <w:r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3D60"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Woolworths Group财报分析及其股票估值</w:t>
                            </w:r>
                            <w:r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D63D60"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6E9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D60"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345B1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345B1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组长</w:t>
                            </w:r>
                          </w:p>
                          <w:p w14:paraId="26A44E7A" w14:textId="542A51D7" w:rsidR="00A44A97" w:rsidRPr="007F14DC" w:rsidRDefault="00A44A97" w:rsidP="007F14DC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pacing w:line="240" w:lineRule="atLeast"/>
                              <w:ind w:rightChars="196" w:right="412" w:firstLineChars="0"/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数据分析：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担任项目前期的数据分析工作，在Excel上收集汇总目标企业过往十年（2010-2021）的利润表、资产负债表、现金流量表等财报数据，并结合年报透露的集团发展战略及零售行业宏观环境影响，给予合理的财务比率预测，生成未来十年（2022-2032）现金流预测，最后运用DCF模型完成股价估值，本次活动获得8</w:t>
                            </w:r>
                            <w:r w:rsidRPr="007F14DC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的评分</w:t>
                            </w:r>
                            <w:r w:rsidR="00D63D60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74AA2AE" w14:textId="2A14402D" w:rsidR="002F2B1B" w:rsidRPr="002F2B1B" w:rsidRDefault="00A44A97" w:rsidP="00D63D60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27"/>
                                <w:tab w:val="left" w:pos="2268"/>
                              </w:tabs>
                              <w:spacing w:line="240" w:lineRule="atLeast"/>
                              <w:ind w:rightChars="128" w:right="269" w:firstLineChars="0"/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演讲汇报：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提炼报告内容并用英文进行视频演讲汇报，帮助出资人快速了解团队核心观点</w:t>
                            </w:r>
                            <w:r w:rsidR="00D63D60" w:rsidRPr="007F14DC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B9AFB4E" w14:textId="77777777" w:rsidR="002F2B1B" w:rsidRDefault="002F2B1B" w:rsidP="00D63D60">
                            <w:pPr>
                              <w:tabs>
                                <w:tab w:val="left" w:pos="2127"/>
                                <w:tab w:val="left" w:pos="2268"/>
                              </w:tabs>
                              <w:spacing w:line="240" w:lineRule="atLeast"/>
                              <w:ind w:rightChars="128" w:right="269"/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17AD0CB3" w14:textId="48709F40" w:rsidR="007F14DC" w:rsidRPr="007F14DC" w:rsidRDefault="007F14DC" w:rsidP="00B336BE">
                            <w:pPr>
                              <w:tabs>
                                <w:tab w:val="left" w:pos="2127"/>
                                <w:tab w:val="left" w:pos="2268"/>
                                <w:tab w:val="left" w:pos="2835"/>
                                <w:tab w:val="left" w:pos="9356"/>
                                <w:tab w:val="left" w:pos="10065"/>
                              </w:tabs>
                              <w:spacing w:line="240" w:lineRule="atLeast"/>
                              <w:ind w:rightChars="126" w:right="265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202</w:t>
                            </w:r>
                            <w:r w:rsidR="00B336B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="00B336B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03</w:t>
                            </w:r>
                            <w:r w:rsidR="00303236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—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202</w:t>
                            </w:r>
                            <w:r w:rsidR="00B336B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="00B336B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05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47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7474" w:rsidRPr="0025747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PACKCARE</w:t>
                            </w:r>
                            <w:r w:rsidR="00257474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79F0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绿色包装循环发展</w:t>
                            </w:r>
                            <w:r w:rsidR="002574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策略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9179F0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B336BE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6E9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无领导小组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组员</w:t>
                            </w:r>
                          </w:p>
                          <w:p w14:paraId="67804CD2" w14:textId="60B0AD00" w:rsidR="007F14DC" w:rsidRPr="00B336BE" w:rsidRDefault="00764D69" w:rsidP="00B336BE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27"/>
                                <w:tab w:val="left" w:pos="2268"/>
                              </w:tabs>
                              <w:spacing w:line="240" w:lineRule="atLeast"/>
                              <w:ind w:rightChars="128" w:right="269" w:firstLineChars="0"/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ESG目标</w:t>
                            </w:r>
                            <w:r w:rsidR="00B336BE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及风险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管理</w:t>
                            </w:r>
                            <w:r w:rsidRPr="007F14D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764D6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以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联合国</w:t>
                            </w:r>
                            <w:r w:rsidRPr="00764D69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2030可持续发展目标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DGs)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为导向，</w:t>
                            </w:r>
                            <w:r w:rsidR="009179F0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制定减少</w:t>
                            </w:r>
                            <w:r w:rsidR="00B336B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温室气体</w:t>
                            </w:r>
                            <w:r w:rsidR="009179F0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排放、提高客户满意度</w:t>
                            </w:r>
                            <w:r w:rsidR="00B336B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、促进社区发展的可持续发展策略；</w:t>
                            </w:r>
                            <w:r w:rsidR="009535E4" w:rsidRPr="00B336B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识别环保包装公司在践行ESG策略中潜在的</w:t>
                            </w:r>
                            <w:r w:rsidR="00AD1AA4" w:rsidRPr="00B336B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环境风险、</w:t>
                            </w:r>
                            <w:r w:rsidR="00D519EF" w:rsidRPr="00B336B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市场</w:t>
                            </w:r>
                            <w:r w:rsidR="00AD1AA4" w:rsidRPr="00B336B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风险，</w:t>
                            </w:r>
                            <w:r w:rsidR="00D519EF" w:rsidRPr="00B336BE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政策及法规风险，寻求循环经济模式的可行性，减少碳排放，提高包装回收利用率。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C265" id="_x0000_t202" coordsize="21600,21600" o:spt="202" path="m,l,21600r21600,l21600,xe">
                <v:stroke joinstyle="miter"/>
                <v:path gradientshapeok="t" o:connecttype="rect"/>
              </v:shapetype>
              <v:shape id="文本框 67" o:spid="_x0000_s1026" type="#_x0000_t202" style="position:absolute;left:0;text-align:left;margin-left:-65.8pt;margin-top:28.25pt;width:545pt;height:865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" filled="f" stroked="f">
                <v:textbox>
                  <w:txbxContent>
                    <w:p w14:paraId="486EB64A" w14:textId="3924BAD8" w:rsidR="00970B98" w:rsidRPr="00F12498" w:rsidRDefault="00A83206" w:rsidP="00785C0A">
                      <w:pPr>
                        <w:pStyle w:val="a7"/>
                        <w:spacing w:before="0" w:beforeAutospacing="0" w:after="240" w:afterAutospacing="0" w:line="360" w:lineRule="exact"/>
                        <w:ind w:left="720" w:rightChars="128" w:right="269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1249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教育背景</w:t>
                      </w:r>
                      <w:r w:rsidR="000644E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｜</w:t>
                      </w:r>
                      <w:r w:rsidRPr="00F1249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Education</w:t>
                      </w:r>
                    </w:p>
                    <w:p w14:paraId="1CD05A00" w14:textId="292A8432" w:rsidR="006A38A3" w:rsidRPr="00C345B1" w:rsidRDefault="006A38A3" w:rsidP="00785C0A">
                      <w:pPr>
                        <w:pStyle w:val="Default"/>
                        <w:tabs>
                          <w:tab w:val="left" w:pos="1843"/>
                          <w:tab w:val="left" w:pos="3544"/>
                          <w:tab w:val="left" w:pos="5103"/>
                          <w:tab w:val="center" w:pos="7088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>2022.02-202</w:t>
                      </w:r>
                      <w:r w:rsidR="002A2766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2A2766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>05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悉尼大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学</w:t>
                      </w:r>
                      <w:r w:rsidR="00864597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｜</w:t>
                      </w:r>
                      <w:r w:rsidR="00864597" w:rsidRPr="00864597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专业课均分74.7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</w:t>
                      </w:r>
                      <w:r w:rsidR="00864597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64597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金融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学        </w:t>
                      </w:r>
                      <w:r w:rsidR="00D63D60"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硕士</w:t>
                      </w:r>
                    </w:p>
                    <w:p w14:paraId="00197F08" w14:textId="46F1ADEE" w:rsidR="006A38A3" w:rsidRPr="00C345B1" w:rsidRDefault="006A38A3" w:rsidP="00785C0A">
                      <w:pPr>
                        <w:pStyle w:val="Default"/>
                        <w:tabs>
                          <w:tab w:val="left" w:pos="1843"/>
                          <w:tab w:val="left" w:pos="3544"/>
                          <w:tab w:val="left" w:pos="5103"/>
                          <w:tab w:val="center" w:pos="7088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/>
                          <w:color w:val="545454"/>
                          <w:kern w:val="24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主修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课程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：投资组合管理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创业融资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企业估值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国际金融犯罪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市场扩张与国际化、商业数据分析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数据可视化等</w:t>
                      </w:r>
                      <w:r w:rsidRPr="00C345B1">
                        <w:rPr>
                          <w:rFonts w:asciiTheme="minorEastAsia" w:eastAsiaTheme="minorEastAsia" w:hAnsiTheme="minorEastAsia" w:hint="eastAsia"/>
                          <w:color w:val="545454"/>
                          <w:kern w:val="24"/>
                          <w:sz w:val="18"/>
                          <w:szCs w:val="18"/>
                        </w:rPr>
                        <w:t>；</w:t>
                      </w:r>
                    </w:p>
                    <w:p w14:paraId="29FD157D" w14:textId="6A71337F" w:rsidR="00104B08" w:rsidRPr="00C345B1" w:rsidRDefault="00104B08" w:rsidP="00476E94">
                      <w:pPr>
                        <w:pStyle w:val="Default"/>
                        <w:tabs>
                          <w:tab w:val="left" w:pos="1125"/>
                          <w:tab w:val="left" w:pos="3544"/>
                          <w:tab w:val="left" w:pos="5103"/>
                          <w:tab w:val="center" w:pos="7088"/>
                          <w:tab w:val="left" w:pos="10065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2017.09-2021.12              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珠海科技学院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+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麦考瑞大学</w:t>
                      </w:r>
                      <w:r w:rsidR="00864597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｜</w:t>
                      </w:r>
                      <w:r w:rsidR="00864597" w:rsidRPr="00864597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专业课均分86.46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  </w:t>
                      </w:r>
                      <w:r w:rsidR="00476E94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864597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金融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学          </w:t>
                      </w:r>
                      <w:r w:rsidR="00D63D60"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本科</w:t>
                      </w:r>
                    </w:p>
                    <w:p w14:paraId="688E5B27" w14:textId="3FA88E02" w:rsidR="00104B08" w:rsidRPr="00C345B1" w:rsidRDefault="00104B08" w:rsidP="00785C0A">
                      <w:pPr>
                        <w:pStyle w:val="Default"/>
                        <w:tabs>
                          <w:tab w:val="left" w:pos="1125"/>
                          <w:tab w:val="left" w:pos="3544"/>
                          <w:tab w:val="left" w:pos="5103"/>
                          <w:tab w:val="center" w:pos="7088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主修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课程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：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会计学、金融学、宏观经济学、微观经济学、金融建模、投资学、财务报表分析、公司金融、高级公司财务等；</w:t>
                      </w:r>
                    </w:p>
                    <w:p w14:paraId="405CC64E" w14:textId="77777777" w:rsidR="00785C0A" w:rsidRPr="00F12498" w:rsidRDefault="00785C0A" w:rsidP="00785C0A">
                      <w:pPr>
                        <w:pStyle w:val="Default"/>
                        <w:tabs>
                          <w:tab w:val="left" w:pos="1125"/>
                          <w:tab w:val="left" w:pos="3544"/>
                          <w:tab w:val="left" w:pos="5103"/>
                          <w:tab w:val="center" w:pos="7088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14:paraId="155C350D" w14:textId="700FA09D" w:rsidR="00104B08" w:rsidRPr="00F12498" w:rsidRDefault="00104B08" w:rsidP="00785C0A">
                      <w:pPr>
                        <w:pStyle w:val="a7"/>
                        <w:spacing w:before="0" w:beforeAutospacing="0" w:after="240" w:afterAutospacing="0" w:line="360" w:lineRule="exact"/>
                        <w:ind w:left="720" w:rightChars="128" w:right="269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1249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荣誉奖励</w:t>
                      </w:r>
                      <w:r w:rsidR="000644E2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｜</w:t>
                      </w:r>
                      <w:r w:rsidRPr="00F1249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Certificate</w:t>
                      </w:r>
                    </w:p>
                    <w:p w14:paraId="389E2529" w14:textId="7BEC6935" w:rsidR="00453348" w:rsidRPr="00C345B1" w:rsidRDefault="00453348" w:rsidP="00785C0A">
                      <w:pPr>
                        <w:tabs>
                          <w:tab w:val="left" w:pos="1800"/>
                          <w:tab w:val="left" w:pos="6345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rightChars="128" w:right="269"/>
                        <w:jc w:val="left"/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荣誉类：</w:t>
                      </w:r>
                      <w:r w:rsidRPr="00C345B1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吉林大学珠海学院金融与贸易学院二等奖学金（仅八人获奖）共2次</w:t>
                      </w:r>
                      <w:r w:rsidRPr="00C345B1">
                        <w:rPr>
                          <w:rFonts w:asciiTheme="minorEastAsia" w:hAnsiTheme="minorEastAsia" w:cs="Times New Roman" w:hint="eastAsia"/>
                          <w:sz w:val="18"/>
                          <w:szCs w:val="18"/>
                        </w:rPr>
                        <w:t>、</w:t>
                      </w:r>
                      <w:r w:rsidRPr="00C345B1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招商银行“未来精英”团队赛冠军</w:t>
                      </w:r>
                    </w:p>
                    <w:p w14:paraId="60A117D2" w14:textId="4C15D07F" w:rsidR="00C84212" w:rsidRPr="00C345B1" w:rsidRDefault="00453348" w:rsidP="00785C0A">
                      <w:pPr>
                        <w:pStyle w:val="Default"/>
                        <w:tabs>
                          <w:tab w:val="left" w:pos="1843"/>
                          <w:tab w:val="left" w:pos="3544"/>
                          <w:tab w:val="left" w:pos="5103"/>
                          <w:tab w:val="center" w:pos="7088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技能类：</w:t>
                      </w:r>
                      <w:r w:rsidR="00C84212"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1）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雅思6</w:t>
                      </w:r>
                      <w:r w:rsidR="00C345B1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.5</w:t>
                      </w:r>
                      <w:r w:rsidR="00116B68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(2019</w:t>
                      </w:r>
                      <w:r w:rsidR="00116B68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年</w:t>
                      </w:r>
                      <w:r w:rsidR="00116B68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>)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，大学英语CET4｜CET6；英语口语表达流利，能用英语撰写商业报告以及汇报演讲</w:t>
                      </w:r>
                    </w:p>
                    <w:p w14:paraId="40539E81" w14:textId="0822A51D" w:rsidR="00970B98" w:rsidRDefault="00C84212" w:rsidP="00785C0A">
                      <w:pPr>
                        <w:pStyle w:val="Default"/>
                        <w:tabs>
                          <w:tab w:val="left" w:pos="1843"/>
                          <w:tab w:val="left" w:pos="3544"/>
                          <w:tab w:val="left" w:pos="5103"/>
                          <w:tab w:val="center" w:pos="7088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 xml:space="preserve">       2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）熟练使用Excel，使用Python</w:t>
                      </w:r>
                      <w:r w:rsidR="00112655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语言进行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可视化分析</w:t>
                      </w:r>
                    </w:p>
                    <w:p w14:paraId="15406483" w14:textId="4B59E07C" w:rsidR="00C83630" w:rsidRPr="00C83630" w:rsidRDefault="00112655" w:rsidP="00785C0A">
                      <w:pPr>
                        <w:pStyle w:val="Default"/>
                        <w:tabs>
                          <w:tab w:val="left" w:pos="1843"/>
                          <w:tab w:val="left" w:pos="3544"/>
                          <w:tab w:val="left" w:pos="5103"/>
                          <w:tab w:val="center" w:pos="7088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Times New Roman"/>
                          <w:color w:val="auto"/>
                          <w:sz w:val="18"/>
                          <w:szCs w:val="18"/>
                        </w:rPr>
                        <w:t xml:space="preserve">       3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）熟练使用</w:t>
                      </w:r>
                      <w:r w:rsidR="004A4C6D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相对估值法</w:t>
                      </w:r>
                      <w:r w:rsidR="004A4C6D"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DCF估值模型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="004A4C6D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并综合宏观的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基本面分析</w:t>
                      </w:r>
                      <w:r w:rsidR="004A4C6D">
                        <w:rPr>
                          <w:rFonts w:asciiTheme="minorEastAsia" w:eastAsiaTheme="minorEastAsia" w:hAnsiTheme="minorEastAsia" w:cs="Times New Roman" w:hint="eastAsia"/>
                          <w:color w:val="auto"/>
                          <w:sz w:val="18"/>
                          <w:szCs w:val="18"/>
                        </w:rPr>
                        <w:t>进行估值工作</w:t>
                      </w:r>
                    </w:p>
                    <w:p w14:paraId="62F49214" w14:textId="77777777" w:rsidR="00970B98" w:rsidRPr="00F12498" w:rsidRDefault="00970B98" w:rsidP="00785C0A">
                      <w:pPr>
                        <w:pStyle w:val="a7"/>
                        <w:spacing w:before="0" w:beforeAutospacing="0" w:after="0" w:afterAutospacing="0" w:line="240" w:lineRule="atLeast"/>
                        <w:ind w:rightChars="128" w:right="269"/>
                        <w:rPr>
                          <w:sz w:val="18"/>
                          <w:szCs w:val="18"/>
                        </w:rPr>
                      </w:pPr>
                    </w:p>
                    <w:p w14:paraId="5B94F396" w14:textId="7D88B349" w:rsidR="00970B98" w:rsidRPr="00F12498" w:rsidRDefault="00A83206" w:rsidP="00785C0A">
                      <w:pPr>
                        <w:pStyle w:val="a7"/>
                        <w:spacing w:before="0" w:beforeAutospacing="0" w:after="240" w:afterAutospacing="0" w:line="360" w:lineRule="exact"/>
                        <w:ind w:left="720" w:rightChars="128" w:right="269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1249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工作经历</w:t>
                      </w:r>
                      <w:r w:rsidR="008B1CCC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｜</w:t>
                      </w:r>
                      <w:r w:rsidR="00A44A97" w:rsidRPr="00F12498">
                        <w:rPr>
                          <w:rFonts w:asciiTheme="minorEastAsia" w:eastAsiaTheme="minorEastAsia" w:hAnsiTheme="minorEastAsia" w:cstheme="minorBidi"/>
                          <w:b/>
                          <w:bCs/>
                          <w:color w:val="000000" w:themeColor="text1"/>
                          <w:kern w:val="24"/>
                        </w:rPr>
                        <w:t>Internship</w:t>
                      </w:r>
                      <w:r w:rsidR="00A44A97" w:rsidRPr="00F12498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DA30DD9" w14:textId="347AB4BD" w:rsidR="00C84212" w:rsidRPr="00C345B1" w:rsidRDefault="00C84212" w:rsidP="00785C0A">
                      <w:pPr>
                        <w:pStyle w:val="Default"/>
                        <w:tabs>
                          <w:tab w:val="left" w:pos="1843"/>
                          <w:tab w:val="left" w:pos="3544"/>
                          <w:tab w:val="left" w:pos="5103"/>
                          <w:tab w:val="center" w:pos="7088"/>
                          <w:tab w:val="left" w:pos="8647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2022.09-2022.12      </w:t>
                      </w:r>
                      <w:r w:rsidR="00D63D60"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中证鹏元资信评估股份有限公司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跟踪评级部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</w:t>
                      </w:r>
                      <w:r w:rsidR="00476E94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分析师助理</w:t>
                      </w:r>
                    </w:p>
                    <w:p w14:paraId="535713EC" w14:textId="0B364FD8" w:rsidR="00C84212" w:rsidRPr="00C345B1" w:rsidRDefault="00C84212" w:rsidP="00785C0A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240" w:lineRule="atLeast"/>
                        <w:ind w:rightChars="128" w:right="269"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数据整理及财务分析：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协助分析师完成目标公司的财务报表关于营利指标、风险指数、财务状况的指标等数据的提取与核算，并独立完成区域经济报告初稿、基础财务报表分析报告初稿各1篇</w:t>
                      </w:r>
                      <w:r w:rsidR="003965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EA4399F" w14:textId="3DA1D4D4" w:rsidR="00C84212" w:rsidRPr="00C345B1" w:rsidRDefault="00C84212" w:rsidP="00D63D60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240" w:lineRule="atLeast"/>
                        <w:ind w:rightChars="195" w:right="409"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信息整合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：每日对</w:t>
                      </w:r>
                      <w:r w:rsidRPr="00C345B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52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目标客户关于失信、违约、重大风险事件等公开信息进行跟踪，并对信息进行记录和整理；并将分析师与目标公司的访谈记录进行整理，形成会议纪要13篇；期间让我对信用风险评级工作流程有了更深入的认知</w:t>
                      </w:r>
                      <w:r w:rsidR="003965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0D437064" w14:textId="62747EBD" w:rsidR="00C84212" w:rsidRPr="00C345B1" w:rsidRDefault="00C84212" w:rsidP="00476E94">
                      <w:pPr>
                        <w:pStyle w:val="Default"/>
                        <w:tabs>
                          <w:tab w:val="left" w:pos="1843"/>
                          <w:tab w:val="left" w:pos="3544"/>
                          <w:tab w:val="left" w:pos="5103"/>
                          <w:tab w:val="center" w:pos="7088"/>
                          <w:tab w:val="left" w:pos="8364"/>
                          <w:tab w:val="left" w:pos="8647"/>
                          <w:tab w:val="left" w:pos="10065"/>
                        </w:tabs>
                        <w:spacing w:line="240" w:lineRule="atLeast"/>
                        <w:ind w:rightChars="128" w:right="269"/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>2017.07-201</w:t>
                      </w:r>
                      <w:r w:rsidR="007B1C76"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.08       </w:t>
                      </w:r>
                      <w:r w:rsidR="00D63D60"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招商银行东莞分行旗峰支行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 xml:space="preserve">大堂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476E94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45B1">
                        <w:rPr>
                          <w:rFonts w:asciiTheme="minorEastAsia" w:eastAsiaTheme="minorEastAsia" w:hAnsiTheme="minorEastAsia" w:cs="Times New Roman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C345B1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sz w:val="18"/>
                          <w:szCs w:val="18"/>
                        </w:rPr>
                        <w:t>大堂经理助理</w:t>
                      </w:r>
                    </w:p>
                    <w:p w14:paraId="6F3B67D2" w14:textId="046EAE2C" w:rsidR="00C84212" w:rsidRPr="00C345B1" w:rsidRDefault="00C84212" w:rsidP="00D63D60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240" w:lineRule="atLeast"/>
                        <w:ind w:rightChars="195" w:right="409" w:firstLineChars="0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大堂服务：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协助经理做好大堂工服务工作，如客户接待、取号叫号、业务咨询、引导服务、协助使用ATM机，所在网点日均客流量超过</w:t>
                      </w:r>
                      <w:r w:rsidRPr="00C345B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5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0余人</w:t>
                      </w:r>
                      <w:r w:rsidR="003965B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550AC5AB" w14:textId="251C89B4" w:rsidR="00C84212" w:rsidRPr="00C345B1" w:rsidRDefault="00C84212" w:rsidP="00785C0A">
                      <w:pPr>
                        <w:pStyle w:val="ab"/>
                        <w:numPr>
                          <w:ilvl w:val="0"/>
                          <w:numId w:val="5"/>
                        </w:numPr>
                        <w:spacing w:line="240" w:lineRule="atLeast"/>
                        <w:ind w:rightChars="128" w:right="269"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老年服务：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帮助老年群体开通及使用网上银行A</w:t>
                      </w:r>
                      <w:r w:rsidRPr="00C345B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PP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，指导使用自助柜员机，实现人员分流，期间服务老年客户1</w:t>
                      </w:r>
                      <w:r w:rsidRPr="00C345B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00</w:t>
                      </w:r>
                      <w:r w:rsidRPr="00C345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多人。</w:t>
                      </w:r>
                    </w:p>
                    <w:p w14:paraId="15316394" w14:textId="77777777" w:rsidR="00A44A97" w:rsidRPr="00F12498" w:rsidRDefault="00A44A97" w:rsidP="00785C0A">
                      <w:pPr>
                        <w:widowControl/>
                        <w:spacing w:line="240" w:lineRule="atLeast"/>
                        <w:ind w:rightChars="128" w:right="269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14:paraId="549B01C1" w14:textId="7828BC7E" w:rsidR="00970B98" w:rsidRPr="00C345B1" w:rsidRDefault="00A83206" w:rsidP="00785C0A">
                      <w:pPr>
                        <w:pStyle w:val="a7"/>
                        <w:spacing w:before="0" w:beforeAutospacing="0" w:after="240" w:afterAutospacing="0" w:line="360" w:lineRule="exact"/>
                        <w:ind w:left="720" w:rightChars="128" w:right="269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C345B1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其他经历</w:t>
                      </w:r>
                      <w:r w:rsidR="008B1CCC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｜</w:t>
                      </w:r>
                      <w:r w:rsidR="00A44A97" w:rsidRPr="00C345B1">
                        <w:rPr>
                          <w:rFonts w:asciiTheme="minorEastAsia" w:eastAsiaTheme="minorEastAsia" w:hAnsiTheme="minorEastAsia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Experience</w:t>
                      </w:r>
                    </w:p>
                    <w:p w14:paraId="121FF235" w14:textId="0086EE20" w:rsidR="002F2B1B" w:rsidRDefault="002F2B1B" w:rsidP="000C3EF8">
                      <w:pPr>
                        <w:tabs>
                          <w:tab w:val="left" w:pos="8647"/>
                          <w:tab w:val="left" w:pos="8789"/>
                        </w:tabs>
                        <w:spacing w:line="240" w:lineRule="atLeast"/>
                        <w:ind w:rightChars="191" w:right="401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023.</w:t>
                      </w:r>
                      <w:r w:rsidR="00303236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09—2023.11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</w:t>
                      </w:r>
                      <w:r w:rsidR="000C3EF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美国校园枪击案件可视化分析 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                                   </w:t>
                      </w:r>
                      <w:r w:rsidR="000C3EF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组员</w:t>
                      </w:r>
                    </w:p>
                    <w:p w14:paraId="5F4F7E28" w14:textId="3510D8A3" w:rsidR="002F2B1B" w:rsidRPr="00B3720B" w:rsidRDefault="00135331" w:rsidP="00135331">
                      <w:pPr>
                        <w:pStyle w:val="ab"/>
                        <w:numPr>
                          <w:ilvl w:val="0"/>
                          <w:numId w:val="8"/>
                        </w:numPr>
                        <w:tabs>
                          <w:tab w:val="left" w:pos="8647"/>
                          <w:tab w:val="left" w:pos="8789"/>
                        </w:tabs>
                        <w:spacing w:line="240" w:lineRule="atLeast"/>
                        <w:ind w:rightChars="195" w:right="409" w:firstLineChars="0"/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135331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Python可视化：</w:t>
                      </w:r>
                      <w:r w:rsidR="00B3720B" w:rsidRPr="00B3720B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聚焦美国校园安全问题</w:t>
                      </w:r>
                      <w:r w:rsidR="00B3720B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，明确目标客户对于可视化工具功能的需求，选用</w:t>
                      </w:r>
                      <w:r w:rsidR="005326F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数据库</w:t>
                      </w:r>
                      <w:r w:rsidR="005326F9" w:rsidRPr="005326F9"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  <w:t>Gun Violence Archive</w:t>
                      </w:r>
                      <w:r w:rsidR="005326F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及</w:t>
                      </w:r>
                      <w:r w:rsidR="005326F9" w:rsidRPr="005326F9"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  <w:t>Campus Safety and Security</w:t>
                      </w:r>
                      <w:r w:rsidR="005326F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的数据集，选取重要变量如：地区</w:t>
                      </w:r>
                      <w:r w:rsidR="005326F9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5326F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枪击类型</w:t>
                      </w:r>
                      <w:r w:rsidR="005326F9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5326F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学校</w:t>
                      </w:r>
                      <w:r w:rsidR="005326F9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8F774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伤亡人数等，利用Python编程</w:t>
                      </w:r>
                      <w:r w:rsidR="00792F5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生成3个可交互的可视化工具</w:t>
                      </w:r>
                      <w:r w:rsidR="003965B3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="00E928D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美国</w:t>
                      </w:r>
                      <w:r w:rsidR="00792F5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校园枪击案件地理分布图</w:t>
                      </w:r>
                      <w:r w:rsidR="00E928D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、各州</w:t>
                      </w:r>
                      <w:r w:rsidR="00792F5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枪击</w:t>
                      </w:r>
                      <w:r w:rsidR="00E928D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数量</w:t>
                      </w:r>
                      <w:r w:rsidR="007A5B6F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横向对比</w:t>
                      </w:r>
                      <w:r w:rsidR="00E928D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A06DD2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州内犯罪量</w:t>
                      </w:r>
                      <w:r w:rsidR="007A5B6F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前十校园</w:t>
                      </w:r>
                      <w:r w:rsidR="00E928D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排行榜。</w:t>
                      </w:r>
                    </w:p>
                    <w:p w14:paraId="348255A1" w14:textId="77777777" w:rsidR="00864597" w:rsidRDefault="00864597" w:rsidP="00476E94">
                      <w:pPr>
                        <w:tabs>
                          <w:tab w:val="left" w:pos="8647"/>
                          <w:tab w:val="left" w:pos="8789"/>
                        </w:tabs>
                        <w:spacing w:line="240" w:lineRule="atLeast"/>
                        <w:ind w:rightChars="195" w:right="409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679795B7" w14:textId="69C86F3A" w:rsidR="002F2B1B" w:rsidRDefault="00303236" w:rsidP="000C3EF8">
                      <w:pPr>
                        <w:tabs>
                          <w:tab w:val="left" w:pos="8647"/>
                          <w:tab w:val="left" w:pos="8789"/>
                        </w:tabs>
                        <w:spacing w:line="240" w:lineRule="atLeast"/>
                        <w:ind w:rightChars="191" w:right="401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023.04—2023.05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</w:t>
                      </w:r>
                      <w:r w:rsidR="00132CB7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A22CDE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0C3EF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7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-</w:t>
                      </w:r>
                      <w:r w:rsidR="00A22CDE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Eleven</w:t>
                      </w:r>
                      <w:r w:rsidR="000C3EF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便利店</w:t>
                      </w:r>
                      <w:r w:rsidR="00135331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国际化市场扩张</w:t>
                      </w:r>
                      <w:r w:rsidR="00132CB7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策划案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          </w:t>
                      </w:r>
                      <w:r w:rsidR="00A22CDE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  <w:r w:rsidR="000C3EF8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</w:t>
                      </w:r>
                      <w:r w:rsidR="000C3EF8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组长</w:t>
                      </w:r>
                    </w:p>
                    <w:p w14:paraId="7AAE111F" w14:textId="6EC1CECD" w:rsidR="002F2B1B" w:rsidRPr="00062627" w:rsidRDefault="00A22CDE" w:rsidP="00476E94">
                      <w:pPr>
                        <w:pStyle w:val="ab"/>
                        <w:numPr>
                          <w:ilvl w:val="0"/>
                          <w:numId w:val="8"/>
                        </w:numPr>
                        <w:tabs>
                          <w:tab w:val="left" w:pos="8647"/>
                          <w:tab w:val="left" w:pos="8789"/>
                        </w:tabs>
                        <w:spacing w:line="240" w:lineRule="atLeast"/>
                        <w:ind w:rightChars="195" w:right="409" w:firstLineChars="0"/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可行性分析：</w:t>
                      </w:r>
                      <w:r w:rsidR="00700A35" w:rsidRPr="00700A35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综合考虑7</w:t>
                      </w:r>
                      <w:r w:rsidR="00700A35" w:rsidRPr="00700A35"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  <w:t>-</w:t>
                      </w:r>
                      <w:r w:rsidR="00700A35" w:rsidRPr="00700A35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Eleven国际化发展战略</w:t>
                      </w:r>
                      <w:r w:rsidR="00700A35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的需求</w:t>
                      </w:r>
                      <w:r w:rsidR="0086459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及其对合作伙伴的要求</w:t>
                      </w:r>
                      <w:r w:rsidR="00700A35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，利用波特五力</w:t>
                      </w:r>
                      <w:r w:rsidR="0006262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模型分别从供方议价能力</w:t>
                      </w:r>
                      <w:r w:rsidR="00062627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06262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买方议价能力</w:t>
                      </w:r>
                      <w:r w:rsidR="00062627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06262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替代品威胁</w:t>
                      </w:r>
                      <w:r w:rsidR="00062627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06262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潜在进入威胁</w:t>
                      </w:r>
                      <w:r w:rsidR="00062627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06262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同业竞争的角度</w:t>
                      </w:r>
                      <w:r w:rsidR="008040C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分析德国市场</w:t>
                      </w:r>
                      <w:r w:rsidR="00E72DAD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的可行性</w:t>
                      </w:r>
                      <w:r w:rsidR="008040C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，</w:t>
                      </w:r>
                      <w:r w:rsidR="0086459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并</w:t>
                      </w:r>
                      <w:r w:rsidR="00E72DAD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选定德国</w:t>
                      </w:r>
                      <w:r w:rsidR="008040CE" w:rsidRPr="008040CE"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  <w:t>REWE</w:t>
                      </w:r>
                      <w:r w:rsidR="008040C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集团</w:t>
                      </w:r>
                      <w:r w:rsidR="00E72DAD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为</w:t>
                      </w:r>
                      <w:r w:rsidR="00864597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区域加盟商。</w:t>
                      </w:r>
                    </w:p>
                    <w:p w14:paraId="17C4BAFF" w14:textId="77777777" w:rsidR="00303236" w:rsidRDefault="00303236" w:rsidP="00476E94">
                      <w:pPr>
                        <w:tabs>
                          <w:tab w:val="left" w:pos="8647"/>
                          <w:tab w:val="left" w:pos="8789"/>
                        </w:tabs>
                        <w:spacing w:line="240" w:lineRule="atLeast"/>
                        <w:ind w:rightChars="195" w:right="409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3B397758" w14:textId="5B8FD311" w:rsidR="00A44A97" w:rsidRPr="00C345B1" w:rsidRDefault="00A44A97" w:rsidP="00476E94">
                      <w:pPr>
                        <w:tabs>
                          <w:tab w:val="left" w:pos="8647"/>
                          <w:tab w:val="left" w:pos="8789"/>
                        </w:tabs>
                        <w:spacing w:line="240" w:lineRule="atLeast"/>
                        <w:ind w:rightChars="195" w:right="409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022.03</w:t>
                      </w:r>
                      <w:r w:rsidR="00303236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—</w:t>
                      </w: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2022.05</w:t>
                      </w:r>
                      <w:r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="00D63D60"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  <w:r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Woolworths Group财报分析及其股票估值</w:t>
                      </w:r>
                      <w:r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             </w:t>
                      </w:r>
                      <w:r w:rsidR="00D63D60"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="00476E9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  <w:r w:rsidR="00D63D60"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C345B1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  <w:r w:rsidRPr="00C345B1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组长</w:t>
                      </w:r>
                    </w:p>
                    <w:p w14:paraId="26A44E7A" w14:textId="542A51D7" w:rsidR="00A44A97" w:rsidRPr="007F14DC" w:rsidRDefault="00A44A97" w:rsidP="007F14DC">
                      <w:pPr>
                        <w:pStyle w:val="ab"/>
                        <w:numPr>
                          <w:ilvl w:val="0"/>
                          <w:numId w:val="6"/>
                        </w:numPr>
                        <w:spacing w:line="240" w:lineRule="atLeast"/>
                        <w:ind w:rightChars="196" w:right="412" w:firstLineChars="0"/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数据分析：</w:t>
                      </w:r>
                      <w:r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担任项目前期的数据分析工作，在Excel上收集汇总目标企业过往十年（2010-2021）的利润表、资产负债表、现金流量表等财报数据，并结合年报透露的集团发展战略及零售行业宏观环境影响，给予合理的财务比率预测，生成未来十年（2022-2032）现金流预测，最后运用DCF模型完成股价估值，本次活动获得8</w:t>
                      </w:r>
                      <w:r w:rsidRPr="007F14DC"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  <w:t>0</w:t>
                      </w:r>
                      <w:r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的评分</w:t>
                      </w:r>
                      <w:r w:rsidR="00D63D60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674AA2AE" w14:textId="2A14402D" w:rsidR="002F2B1B" w:rsidRPr="002F2B1B" w:rsidRDefault="00A44A97" w:rsidP="00D63D60">
                      <w:pPr>
                        <w:pStyle w:val="ab"/>
                        <w:numPr>
                          <w:ilvl w:val="0"/>
                          <w:numId w:val="6"/>
                        </w:numPr>
                        <w:tabs>
                          <w:tab w:val="left" w:pos="2127"/>
                          <w:tab w:val="left" w:pos="2268"/>
                        </w:tabs>
                        <w:spacing w:line="240" w:lineRule="atLeast"/>
                        <w:ind w:rightChars="128" w:right="269" w:firstLineChars="0"/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演讲汇报：</w:t>
                      </w:r>
                      <w:r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提炼报告内容并用英文进行视频演讲汇报，帮助出资人快速了解团队核心观点</w:t>
                      </w:r>
                      <w:r w:rsidR="00D63D60" w:rsidRPr="007F14DC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B9AFB4E" w14:textId="77777777" w:rsidR="002F2B1B" w:rsidRDefault="002F2B1B" w:rsidP="00D63D60">
                      <w:pPr>
                        <w:tabs>
                          <w:tab w:val="left" w:pos="2127"/>
                          <w:tab w:val="left" w:pos="2268"/>
                        </w:tabs>
                        <w:spacing w:line="240" w:lineRule="atLeast"/>
                        <w:ind w:rightChars="128" w:right="269"/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17AD0CB3" w14:textId="48709F40" w:rsidR="007F14DC" w:rsidRPr="007F14DC" w:rsidRDefault="007F14DC" w:rsidP="00B336BE">
                      <w:pPr>
                        <w:tabs>
                          <w:tab w:val="left" w:pos="2127"/>
                          <w:tab w:val="left" w:pos="2268"/>
                          <w:tab w:val="left" w:pos="2835"/>
                          <w:tab w:val="left" w:pos="9356"/>
                          <w:tab w:val="left" w:pos="10065"/>
                        </w:tabs>
                        <w:spacing w:line="240" w:lineRule="atLeast"/>
                        <w:ind w:rightChars="126" w:right="265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202</w:t>
                      </w:r>
                      <w:r w:rsidR="00B336BE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  <w:r w:rsidR="00B336BE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03</w:t>
                      </w:r>
                      <w:r w:rsidR="00303236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—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202</w:t>
                      </w:r>
                      <w:r w:rsidR="00B336BE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2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.</w:t>
                      </w:r>
                      <w:r w:rsidR="00B336BE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05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5747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257474" w:rsidRPr="0025747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PACKCARE</w:t>
                      </w:r>
                      <w:r w:rsidR="00257474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9179F0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绿色包装循环发展</w:t>
                      </w:r>
                      <w:r w:rsidR="002574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策略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  </w:t>
                      </w:r>
                      <w:r w:rsidR="009179F0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</w:t>
                      </w:r>
                      <w:r w:rsidR="00B336BE">
                        <w:rPr>
                          <w:rFonts w:asciiTheme="minorEastAsia" w:hAnsiTheme="minor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476E9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无领导小组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组员</w:t>
                      </w:r>
                    </w:p>
                    <w:p w14:paraId="67804CD2" w14:textId="60B0AD00" w:rsidR="007F14DC" w:rsidRPr="00B336BE" w:rsidRDefault="00764D69" w:rsidP="00B336BE">
                      <w:pPr>
                        <w:pStyle w:val="ab"/>
                        <w:numPr>
                          <w:ilvl w:val="0"/>
                          <w:numId w:val="7"/>
                        </w:numPr>
                        <w:tabs>
                          <w:tab w:val="left" w:pos="2127"/>
                          <w:tab w:val="left" w:pos="2268"/>
                        </w:tabs>
                        <w:spacing w:line="240" w:lineRule="atLeast"/>
                        <w:ind w:rightChars="128" w:right="269" w:firstLineChars="0"/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ESG目标</w:t>
                      </w:r>
                      <w:r w:rsidR="00B336BE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及风险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管理</w:t>
                      </w:r>
                      <w:r w:rsidRPr="007F14DC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764D6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以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联合国</w:t>
                      </w:r>
                      <w:r w:rsidRPr="00764D69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2030可持续发展目标</w:t>
                      </w:r>
                      <w:r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Theme="minorEastAsia" w:hAnsiTheme="minorEastAsia"/>
                          <w:color w:val="000000"/>
                          <w:kern w:val="0"/>
                          <w:sz w:val="18"/>
                          <w:szCs w:val="18"/>
                        </w:rPr>
                        <w:t>DGs)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为导向，</w:t>
                      </w:r>
                      <w:r w:rsidR="009179F0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制定减少</w:t>
                      </w:r>
                      <w:r w:rsidR="00B336B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温室气体</w:t>
                      </w:r>
                      <w:r w:rsidR="009179F0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排放、提高客户满意度</w:t>
                      </w:r>
                      <w:r w:rsidR="00B336B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、促进社区发展的可持续发展策略；</w:t>
                      </w:r>
                      <w:r w:rsidR="009535E4" w:rsidRPr="00B336B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识别环保包装公司在践行ESG策略中潜在的</w:t>
                      </w:r>
                      <w:r w:rsidR="00AD1AA4" w:rsidRPr="00B336B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环境风险、</w:t>
                      </w:r>
                      <w:r w:rsidR="00D519EF" w:rsidRPr="00B336B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市场</w:t>
                      </w:r>
                      <w:r w:rsidR="00AD1AA4" w:rsidRPr="00B336B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风险，</w:t>
                      </w:r>
                      <w:r w:rsidR="00D519EF" w:rsidRPr="00B336BE"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18"/>
                          <w:szCs w:val="18"/>
                        </w:rPr>
                        <w:t>政策及法规风险，寻求循环经济模式的可行性，减少碳排放，提高包装回收利用率。</w:t>
                      </w:r>
                    </w:p>
                  </w:txbxContent>
                </v:textbox>
              </v:shape>
            </w:pict>
          </mc:Fallback>
        </mc:AlternateContent>
      </w:r>
      <w:r w:rsidR="00F12498" w:rsidRPr="00C345B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DF4929" wp14:editId="12C77A8A">
                <wp:simplePos x="0" y="0"/>
                <wp:positionH relativeFrom="column">
                  <wp:posOffset>-888114</wp:posOffset>
                </wp:positionH>
                <wp:positionV relativeFrom="paragraph">
                  <wp:posOffset>-595719</wp:posOffset>
                </wp:positionV>
                <wp:extent cx="7057390" cy="860499"/>
                <wp:effectExtent l="63500" t="63500" r="67310" b="666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390" cy="860499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D32D" id="矩形 5" o:spid="_x0000_s1026" style="position:absolute;left:0;text-align:left;margin-left:-69.95pt;margin-top:-46.9pt;width:555.7pt;height:67.75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" fillcolor="#f2f2f2" stroked="f" strokeweight="4.5pt">
                <v:shadow on="t" color="black" opacity="26214f" offset="0,0"/>
              </v:rect>
            </w:pict>
          </mc:Fallback>
        </mc:AlternateContent>
      </w:r>
      <w:r w:rsidR="00A22CDE">
        <w:rPr>
          <w:rFonts w:eastAsia="微软雅黑" w:hint="eastAsia"/>
          <w:noProof/>
        </w:rPr>
        <w:drawing>
          <wp:anchor distT="0" distB="0" distL="114300" distR="114300" simplePos="0" relativeHeight="251665920" behindDoc="0" locked="0" layoutInCell="1" allowOverlap="1" wp14:anchorId="1293A09E" wp14:editId="304EA24F">
            <wp:simplePos x="0" y="0"/>
            <wp:positionH relativeFrom="column">
              <wp:posOffset>4939030</wp:posOffset>
            </wp:positionH>
            <wp:positionV relativeFrom="paragraph">
              <wp:posOffset>-869985</wp:posOffset>
            </wp:positionV>
            <wp:extent cx="865414" cy="1136733"/>
            <wp:effectExtent l="0" t="0" r="0" b="0"/>
            <wp:wrapNone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7" b="6677"/>
                    <a:stretch>
                      <a:fillRect/>
                    </a:stretch>
                  </pic:blipFill>
                  <pic:spPr>
                    <a:xfrm>
                      <a:off x="0" y="0"/>
                      <a:ext cx="865414" cy="113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23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87D6B0" wp14:editId="52828601">
                <wp:simplePos x="0" y="0"/>
                <wp:positionH relativeFrom="column">
                  <wp:posOffset>-808355</wp:posOffset>
                </wp:positionH>
                <wp:positionV relativeFrom="paragraph">
                  <wp:posOffset>-518707</wp:posOffset>
                </wp:positionV>
                <wp:extent cx="1209368" cy="579120"/>
                <wp:effectExtent l="0" t="0" r="0" b="0"/>
                <wp:wrapNone/>
                <wp:docPr id="2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368" cy="579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4B4DE" w14:textId="7A9D4CA5" w:rsidR="00970B98" w:rsidRPr="00F12498" w:rsidRDefault="00252DE6" w:rsidP="003B608D">
                            <w:pPr>
                              <w:pStyle w:val="a7"/>
                              <w:tabs>
                                <w:tab w:val="left" w:pos="142"/>
                              </w:tabs>
                              <w:spacing w:before="0" w:beforeAutospacing="0" w:after="0" w:afterAutospacing="0" w:line="768" w:lineRule="exact"/>
                              <w:ind w:firstLineChars="25" w:firstLine="120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1249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spacing w:val="60"/>
                                <w:sz w:val="36"/>
                                <w:szCs w:val="36"/>
                              </w:rPr>
                              <w:t>陈杰怡</w:t>
                            </w:r>
                          </w:p>
                        </w:txbxContent>
                      </wps:txbx>
                      <wps:bodyPr wrap="square" lIns="54000" tIns="45720" rIns="54000" bIns="4572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7D6B0" id="文本框 104" o:spid="_x0000_s1027" type="#_x0000_t202" style="position:absolute;left:0;text-align:left;margin-left:-63.65pt;margin-top:-40.85pt;width:95.25pt;height:45.6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" filled="f" stroked="f">
                <v:textbox style="mso-fit-shape-to-text:t" inset="1.5mm,,1.5mm">
                  <w:txbxContent>
                    <w:p w14:paraId="3EC4B4DE" w14:textId="7A9D4CA5" w:rsidR="00970B98" w:rsidRPr="00F12498" w:rsidRDefault="00252DE6" w:rsidP="003B608D">
                      <w:pPr>
                        <w:pStyle w:val="a7"/>
                        <w:tabs>
                          <w:tab w:val="left" w:pos="142"/>
                        </w:tabs>
                        <w:spacing w:before="0" w:beforeAutospacing="0" w:after="0" w:afterAutospacing="0" w:line="768" w:lineRule="exact"/>
                        <w:ind w:firstLineChars="25" w:firstLine="120"/>
                        <w:jc w:val="both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1249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spacing w:val="60"/>
                          <w:sz w:val="36"/>
                          <w:szCs w:val="36"/>
                        </w:rPr>
                        <w:t>陈杰怡</w:t>
                      </w:r>
                    </w:p>
                  </w:txbxContent>
                </v:textbox>
              </v:shape>
            </w:pict>
          </mc:Fallback>
        </mc:AlternateContent>
      </w:r>
      <w:r w:rsidR="00303236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362749" wp14:editId="308B5170">
                <wp:simplePos x="0" y="0"/>
                <wp:positionH relativeFrom="column">
                  <wp:posOffset>555625</wp:posOffset>
                </wp:positionH>
                <wp:positionV relativeFrom="paragraph">
                  <wp:posOffset>-592751</wp:posOffset>
                </wp:positionV>
                <wp:extent cx="4063814" cy="1043940"/>
                <wp:effectExtent l="0" t="0" r="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3814" cy="1043940"/>
                          <a:chOff x="0" y="0"/>
                          <a:chExt cx="4063814" cy="1043940"/>
                        </a:xfrm>
                      </wpg:grpSpPr>
                      <wps:wsp>
                        <wps:cNvPr id="26" name="文本框 106"/>
                        <wps:cNvSpPr txBox="1"/>
                        <wps:spPr>
                          <a:xfrm>
                            <a:off x="0" y="7430"/>
                            <a:ext cx="1440815" cy="726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DA38E4" w14:textId="502B0FD7" w:rsidR="00970B98" w:rsidRPr="00F12498" w:rsidRDefault="00A55D9B">
                              <w:pPr>
                                <w:pStyle w:val="a7"/>
                                <w:spacing w:before="0" w:beforeAutospacing="0" w:after="0" w:afterAutospacing="0" w:line="50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出生年月</w:t>
                              </w:r>
                              <w:r w:rsidR="00A83206"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：199</w:t>
                              </w:r>
                              <w:r w:rsidR="00252DE6" w:rsidRPr="00F12498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A83206"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252DE6" w:rsidRPr="00F12498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05</w:t>
                              </w:r>
                            </w:p>
                            <w:p w14:paraId="02C54D63" w14:textId="4CDC8B38" w:rsidR="00970B98" w:rsidRPr="00F12498" w:rsidRDefault="00A83206">
                              <w:pPr>
                                <w:pStyle w:val="a7"/>
                                <w:spacing w:before="0" w:beforeAutospacing="0" w:after="0" w:afterAutospacing="0" w:line="50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现</w:t>
                              </w:r>
                              <w:r w:rsidR="00A55D9B"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55D9B" w:rsidRPr="00F12498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居：</w:t>
                              </w:r>
                              <w:r w:rsidR="00252DE6"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广东东莞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文本框 125"/>
                        <wps:cNvSpPr txBox="1"/>
                        <wps:spPr>
                          <a:xfrm>
                            <a:off x="1531434" y="0"/>
                            <a:ext cx="2532380" cy="1043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64F8A8" w14:textId="592FF788" w:rsidR="00970B98" w:rsidRPr="00F12498" w:rsidRDefault="003B608D">
                              <w:pPr>
                                <w:pStyle w:val="a7"/>
                                <w:spacing w:before="0" w:beforeAutospacing="0" w:after="0" w:afterAutospacing="0" w:line="50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电话：(</w:t>
                              </w:r>
                              <w:r w:rsidR="00252DE6" w:rsidRPr="00F12498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+86)13922501343</w:t>
                              </w:r>
                            </w:p>
                            <w:p w14:paraId="40A419DA" w14:textId="7EC78CB0" w:rsidR="00970B98" w:rsidRPr="00F12498" w:rsidRDefault="003B608D">
                              <w:pPr>
                                <w:pStyle w:val="a7"/>
                                <w:spacing w:before="0" w:beforeAutospacing="0" w:after="0" w:afterAutospacing="0" w:line="500" w:lineRule="exac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邮箱：</w:t>
                              </w:r>
                              <w:r w:rsidR="00252DE6" w:rsidRPr="00F12498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252DE6" w:rsidRPr="00F12498">
                                <w:rPr>
                                  <w:rFonts w:asciiTheme="majorEastAsia" w:eastAsiaTheme="majorEastAsia" w:hAnsiTheme="majorEastAsia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hrissychen14@outlook.com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62749" id="组合 44" o:spid="_x0000_s1028" style="position:absolute;left:0;text-align:left;margin-left:43.75pt;margin-top:-46.65pt;width:320pt;height:82.2pt;z-index:251661824" coordsize="40638,104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">
                <v:shape id="文本框 106" o:spid="_x0000_s1029" type="#_x0000_t202" style="position:absolute;top:74;width:14408;height:7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BFMx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" filled="f" stroked="f">
                  <v:textbox style="mso-fit-shape-to-text:t">
                    <w:txbxContent>
                      <w:p w14:paraId="44DA38E4" w14:textId="502B0FD7" w:rsidR="00970B98" w:rsidRPr="00F12498" w:rsidRDefault="00A55D9B">
                        <w:pPr>
                          <w:pStyle w:val="a7"/>
                          <w:spacing w:before="0" w:beforeAutospacing="0" w:after="0" w:afterAutospacing="0" w:line="50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出生年月</w:t>
                        </w:r>
                        <w:r w:rsidR="00A83206"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：199</w:t>
                        </w:r>
                        <w:r w:rsidR="00252DE6" w:rsidRPr="00F1249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z w:val="22"/>
                            <w:szCs w:val="22"/>
                          </w:rPr>
                          <w:t>9</w:t>
                        </w:r>
                        <w:r w:rsidR="00A83206"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.</w:t>
                        </w:r>
                        <w:r w:rsidR="00252DE6" w:rsidRPr="00F1249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z w:val="22"/>
                            <w:szCs w:val="22"/>
                          </w:rPr>
                          <w:t>05</w:t>
                        </w:r>
                      </w:p>
                      <w:p w14:paraId="02C54D63" w14:textId="4CDC8B38" w:rsidR="00970B98" w:rsidRPr="00F12498" w:rsidRDefault="00A83206">
                        <w:pPr>
                          <w:pStyle w:val="a7"/>
                          <w:spacing w:before="0" w:beforeAutospacing="0" w:after="0" w:afterAutospacing="0" w:line="50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现</w:t>
                        </w:r>
                        <w:r w:rsidR="00A55D9B"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="00A55D9B" w:rsidRPr="00F1249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z w:val="22"/>
                            <w:szCs w:val="22"/>
                          </w:rPr>
                          <w:t xml:space="preserve">   </w:t>
                        </w:r>
                        <w:r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居：</w:t>
                        </w:r>
                        <w:r w:rsidR="00252DE6"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广东东莞</w:t>
                        </w:r>
                      </w:p>
                    </w:txbxContent>
                  </v:textbox>
                </v:shape>
                <v:shape id="文本框 125" o:spid="_x0000_s1030" type="#_x0000_t202" style="position:absolute;left:15314;width:25324;height:104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5464F8A8" w14:textId="592FF788" w:rsidR="00970B98" w:rsidRPr="00F12498" w:rsidRDefault="003B608D">
                        <w:pPr>
                          <w:pStyle w:val="a7"/>
                          <w:spacing w:before="0" w:beforeAutospacing="0" w:after="0" w:afterAutospacing="0" w:line="50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电话：(</w:t>
                        </w:r>
                        <w:r w:rsidR="00252DE6" w:rsidRPr="00F1249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z w:val="22"/>
                            <w:szCs w:val="22"/>
                          </w:rPr>
                          <w:t>+86)13922501343</w:t>
                        </w:r>
                      </w:p>
                      <w:p w14:paraId="40A419DA" w14:textId="7EC78CB0" w:rsidR="00970B98" w:rsidRPr="00F12498" w:rsidRDefault="003B608D">
                        <w:pPr>
                          <w:pStyle w:val="a7"/>
                          <w:spacing w:before="0" w:beforeAutospacing="0" w:after="0" w:afterAutospacing="0" w:line="500" w:lineRule="exac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邮箱：</w:t>
                        </w:r>
                        <w:r w:rsidR="00252DE6" w:rsidRPr="00F12498">
                          <w:rPr>
                            <w:rFonts w:asciiTheme="majorEastAsia" w:eastAsiaTheme="majorEastAsia" w:hAnsiTheme="majorEastAsia" w:cstheme="minorBidi" w:hint="eastAsia"/>
                            <w:color w:val="000000" w:themeColor="text1"/>
                            <w:sz w:val="22"/>
                            <w:szCs w:val="22"/>
                          </w:rPr>
                          <w:t>c</w:t>
                        </w:r>
                        <w:r w:rsidR="00252DE6" w:rsidRPr="00F12498">
                          <w:rPr>
                            <w:rFonts w:asciiTheme="majorEastAsia" w:eastAsiaTheme="majorEastAsia" w:hAnsiTheme="majorEastAsia" w:cstheme="minorBidi"/>
                            <w:color w:val="000000" w:themeColor="text1"/>
                            <w:sz w:val="22"/>
                            <w:szCs w:val="22"/>
                          </w:rPr>
                          <w:t>hrissychen14@outlook.com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323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D573587" wp14:editId="16119F30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796705"/>
                <wp:effectExtent l="0" t="0" r="0" b="38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96705"/>
                        </a:xfrm>
                        <a:prstGeom prst="rect">
                          <a:avLst/>
                        </a:prstGeom>
                        <a:solidFill>
                          <a:srgbClr val="5961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E4C2" id="矩形 4" o:spid="_x0000_s1026" style="position:absolute;left:0;text-align:left;margin-left:-90pt;margin-top:-1in;width:595.25pt;height:62.75pt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" fillcolor="#596166" stroked="f" strokeweight="1pt"/>
            </w:pict>
          </mc:Fallback>
        </mc:AlternateContent>
      </w:r>
    </w:p>
    <w:p w14:paraId="39A88F70" w14:textId="4478E529" w:rsidR="00970B98" w:rsidRDefault="00C83630" w:rsidP="00D63D60">
      <w:pPr>
        <w:ind w:rightChars="40" w:right="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540D9DB" wp14:editId="66D927DC">
                <wp:simplePos x="0" y="0"/>
                <wp:positionH relativeFrom="column">
                  <wp:posOffset>-712470</wp:posOffset>
                </wp:positionH>
                <wp:positionV relativeFrom="paragraph">
                  <wp:posOffset>4926827</wp:posOffset>
                </wp:positionV>
                <wp:extent cx="6383655" cy="313370"/>
                <wp:effectExtent l="0" t="0" r="17145" b="1714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655" cy="313370"/>
                          <a:chOff x="-7641" y="0"/>
                          <a:chExt cx="6384017" cy="313466"/>
                        </a:xfrm>
                      </wpg:grpSpPr>
                      <wps:wsp>
                        <wps:cNvPr id="12" name="椭圆 12"/>
                        <wps:cNvSpPr>
                          <a:spLocks noChangeAspect="1"/>
                        </wps:cNvSpPr>
                        <wps:spPr>
                          <a:xfrm>
                            <a:off x="1" y="0"/>
                            <a:ext cx="252077" cy="252078"/>
                          </a:xfrm>
                          <a:prstGeom prst="ellipse">
                            <a:avLst/>
                          </a:prstGeom>
                          <a:solidFill>
                            <a:srgbClr val="5961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KSO_Shape"/>
                        <wps:cNvSpPr>
                          <a:spLocks noChangeAspect="1"/>
                        </wps:cNvSpPr>
                        <wps:spPr>
                          <a:xfrm flipH="1">
                            <a:off x="47816" y="61660"/>
                            <a:ext cx="144008" cy="102006"/>
                          </a:xfrm>
                          <a:custGeom>
                            <a:avLst/>
                            <a:gdLst>
                              <a:gd name="connsiteX0" fmla="*/ 7782622 w 7782622"/>
                              <a:gd name="connsiteY0" fmla="*/ 1956116 h 5514836"/>
                              <a:gd name="connsiteX1" fmla="*/ 1120218 w 7782622"/>
                              <a:gd name="connsiteY1" fmla="*/ 1956116 h 5514836"/>
                              <a:gd name="connsiteX2" fmla="*/ 4 w 7782622"/>
                              <a:gd name="connsiteY2" fmla="*/ 5514836 h 5514836"/>
                              <a:gd name="connsiteX3" fmla="*/ 6662408 w 7782622"/>
                              <a:gd name="connsiteY3" fmla="*/ 5514836 h 5514836"/>
                              <a:gd name="connsiteX4" fmla="*/ 2210075 w 7782622"/>
                              <a:gd name="connsiteY4" fmla="*/ 0 h 5514836"/>
                              <a:gd name="connsiteX5" fmla="*/ 0 w 7782622"/>
                              <a:gd name="connsiteY5" fmla="*/ 0 h 5514836"/>
                              <a:gd name="connsiteX6" fmla="*/ 0 w 7782622"/>
                              <a:gd name="connsiteY6" fmla="*/ 1356040 h 5514836"/>
                              <a:gd name="connsiteX7" fmla="*/ 2 w 7782622"/>
                              <a:gd name="connsiteY7" fmla="*/ 1356040 h 5514836"/>
                              <a:gd name="connsiteX8" fmla="*/ 2 w 7782622"/>
                              <a:gd name="connsiteY8" fmla="*/ 4425111 h 5514836"/>
                              <a:gd name="connsiteX9" fmla="*/ 872566 w 7782622"/>
                              <a:gd name="connsiteY9" fmla="*/ 1653131 h 5514836"/>
                              <a:gd name="connsiteX10" fmla="*/ 6705945 w 7782622"/>
                              <a:gd name="connsiteY10" fmla="*/ 1653131 h 5514836"/>
                              <a:gd name="connsiteX11" fmla="*/ 6705945 w 7782622"/>
                              <a:gd name="connsiteY11" fmla="*/ 984566 h 5514836"/>
                              <a:gd name="connsiteX12" fmla="*/ 2611236 w 7782622"/>
                              <a:gd name="connsiteY12" fmla="*/ 984566 h 55148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782622" h="5514836">
                                <a:moveTo>
                                  <a:pt x="7782622" y="1956116"/>
                                </a:moveTo>
                                <a:lnTo>
                                  <a:pt x="1120218" y="1956116"/>
                                </a:lnTo>
                                <a:lnTo>
                                  <a:pt x="4" y="5514836"/>
                                </a:lnTo>
                                <a:lnTo>
                                  <a:pt x="6662408" y="5514836"/>
                                </a:lnTo>
                                <a:close/>
                                <a:moveTo>
                                  <a:pt x="2210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040"/>
                                </a:lnTo>
                                <a:lnTo>
                                  <a:pt x="2" y="1356040"/>
                                </a:lnTo>
                                <a:lnTo>
                                  <a:pt x="2" y="4425111"/>
                                </a:lnTo>
                                <a:lnTo>
                                  <a:pt x="872566" y="1653131"/>
                                </a:lnTo>
                                <a:lnTo>
                                  <a:pt x="6705945" y="1653131"/>
                                </a:lnTo>
                                <a:lnTo>
                                  <a:pt x="6705945" y="984566"/>
                                </a:lnTo>
                                <a:lnTo>
                                  <a:pt x="2611236" y="984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-7641" y="313466"/>
                            <a:ext cx="638401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2B2BE" id="组合 41" o:spid="_x0000_s1026" style="position:absolute;left:0;text-align:left;margin-left:-56.1pt;margin-top:387.95pt;width:502.65pt;height:24.65pt;z-index:251648512;mso-width-relative:margin;mso-height-relative:margin" coordorigin="-76" coordsize="63840,3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">
                <v:oval id="椭圆 12" o:spid="_x0000_s1027" style="position:absolute;width:252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" fillcolor="#596166" stroked="f" strokeweight="1pt">
                  <v:stroke joinstyle="miter"/>
                  <o:lock v:ext="edit" aspectratio="t"/>
                </v:oval>
                <v:shape id="KSO_Shape" o:spid="_x0000_s1028" style="position:absolute;left:478;top:616;width:1440;height:1020;flip:x;visibility:visible;mso-wrap-style:square;v-text-anchor:middle" coordsize="7782622,5514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" path="m7782622,1956116r-6662404,l4,5514836r6662404,l7782622,1956116xm2210075,l,,,1356040r2,l2,4425111,872566,1653131r5833379,l6705945,984566r-4094709,l2210075,xe" stroked="f" strokeweight="1pt">
                  <v:stroke joinstyle="miter"/>
                  <v:path arrowok="t" o:connecttype="custom" o:connectlocs="144008,36182;20728,36182;0,102006;123280,102006;40895,0;0,0;0,25082;0,25082;0,81850;16146,30577;124085,30577;124085,18211;48318,18211" o:connectangles="0,0,0,0,0,0,0,0,0,0,0,0,0"/>
                  <o:lock v:ext="edit" aspectratio="t"/>
                </v:shape>
                <v:line id="直接连接符 20" o:spid="_x0000_s1029" style="position:absolute;visibility:visible;mso-wrap-style:square" from="-76,3134" to="63763,31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" strokecolor="#bfbfbf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247791E" wp14:editId="6076752C">
                <wp:simplePos x="0" y="0"/>
                <wp:positionH relativeFrom="column">
                  <wp:posOffset>-712250</wp:posOffset>
                </wp:positionH>
                <wp:positionV relativeFrom="paragraph">
                  <wp:posOffset>2564539</wp:posOffset>
                </wp:positionV>
                <wp:extent cx="6383655" cy="302579"/>
                <wp:effectExtent l="0" t="0" r="17145" b="1524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655" cy="302579"/>
                          <a:chOff x="-6351" y="45572"/>
                          <a:chExt cx="6384017" cy="302740"/>
                        </a:xfrm>
                      </wpg:grpSpPr>
                      <wps:wsp>
                        <wps:cNvPr id="10" name="椭圆 10"/>
                        <wps:cNvSpPr>
                          <a:spLocks noChangeAspect="1"/>
                        </wps:cNvSpPr>
                        <wps:spPr>
                          <a:xfrm>
                            <a:off x="1" y="45572"/>
                            <a:ext cx="252133" cy="252134"/>
                          </a:xfrm>
                          <a:prstGeom prst="ellipse">
                            <a:avLst/>
                          </a:prstGeom>
                          <a:solidFill>
                            <a:srgbClr val="5961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KSO_Shape"/>
                        <wps:cNvSpPr>
                          <a:spLocks noChangeAspect="1"/>
                        </wps:cNvSpPr>
                        <wps:spPr>
                          <a:xfrm flipH="1">
                            <a:off x="70883" y="107614"/>
                            <a:ext cx="128031" cy="108057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-6351" y="348312"/>
                            <a:ext cx="638401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16317" id="组合 40" o:spid="_x0000_s1026" style="position:absolute;left:0;text-align:left;margin-left:-56.1pt;margin-top:201.95pt;width:502.65pt;height:23.85pt;z-index:251646464;mso-height-relative:margin" coordorigin="-63,455" coordsize="63840,30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">
                <v:oval id="椭圆 10" o:spid="_x0000_s1027" style="position:absolute;top:455;width:2521;height:252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" fillcolor="#596166" stroked="f" strokeweight="1pt">
                  <v:stroke joinstyle="miter"/>
                  <o:lock v:ext="edit" aspectratio="t"/>
                </v:oval>
                <v:shape id="KSO_Shape" o:spid="_x0000_s1028" style="position:absolute;left:708;top:1076;width:1281;height:1080;flip:x;visibility:visible;mso-wrap-style:square;v-text-anchor:middle" coordsize="3261356,2766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&#13;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stroked="f" strokeweight="1pt">
                  <v:stroke joinstyle="miter"/>
                  <v:path arrowok="t" o:connecttype="custom" o:connectlocs="128031,54119;128031,102873;127965,103464;127833,103989;127701,104448;127371,104907;127107,105367;126777,105826;126315,106220;125721,106613;124665,107270;123345,107729;121893,107991;120376,108057;7721,108057;6204,107991;4752,107729;3432,107270;2244,106613;1848,106220;1386,105826;990,105367;660,104907;330,104448;198,103989;66,103464;0,102873;0,54250;7721,56284;15971,58384;25936,60746;31216,62059;36627,63240;41907,64290;47121,65274;52070,66127;56624,66718;60650,67177;62366,67308;64016,67374;65665,67308;67513,67177;71473,66718;75961,66127;80910,65274;86124,64290;91470,63109;96815,61927;102161,60681;112060,58318;120376,56153;59223,47116;55636,50685;55636,51332;59223,54900;68808,54900;72395,51332;72395,50685;68808,47116;64016,6807;43757,18317;43624,19239;84407,19239;84274,18317;64016,6807;64016,0;89113,19078;89123,19239;120376,19239;121893,19304;123345,19567;124665,20026;125721,20682;126315,21076;126777,21470;127107,21929;127371,22388;127701,22848;127833,23307;127965,23832;128031,24422;128031,51818;128031,51818;128031,51818;120376,53852;112060,56018;102161,58380;96815,59627;91470,60808;86124,61989;80910,62973;75961,63826;71473,64417;67513,64876;65666,65007;64016,65073;62366,65007;60650,64876;56624,64417;52070,63826;47121,62973;41907,61989;36628,60939;31216,59758;25936,58446;15971,56083;7722,53984;0,51949;0,52031;0,52031;0,37940;0,24422;66,23832;198,23307;330,22848;660,22388;990,21929;1386,21470;1848,21076;2244,20682;3432,20026;4752,19567;6204,19304;7722,19239;38908,19239;38918,19078;64016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o:lock v:ext="edit" aspectratio="t"/>
                </v:shape>
                <v:line id="直接连接符 19" o:spid="_x0000_s1029" style="position:absolute;visibility:visible;mso-wrap-style:square" from="-63,3483" to="63776,3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" strokecolor="#bfbfbf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BE859BE" wp14:editId="011C44CC">
                <wp:simplePos x="0" y="0"/>
                <wp:positionH relativeFrom="column">
                  <wp:posOffset>-712250</wp:posOffset>
                </wp:positionH>
                <wp:positionV relativeFrom="paragraph">
                  <wp:posOffset>1181604</wp:posOffset>
                </wp:positionV>
                <wp:extent cx="6383655" cy="313370"/>
                <wp:effectExtent l="0" t="0" r="17145" b="1714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3655" cy="313370"/>
                          <a:chOff x="-7557" y="0"/>
                          <a:chExt cx="6384017" cy="313466"/>
                        </a:xfrm>
                      </wpg:grpSpPr>
                      <wps:wsp>
                        <wps:cNvPr id="13" name="椭圆 1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2077" cy="252078"/>
                          </a:xfrm>
                          <a:prstGeom prst="ellipse">
                            <a:avLst/>
                          </a:prstGeom>
                          <a:solidFill>
                            <a:srgbClr val="5961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KSO_Shape"/>
                        <wps:cNvSpPr/>
                        <wps:spPr bwMode="auto">
                          <a:xfrm rot="10800000" flipH="1" flipV="1">
                            <a:off x="55689" y="62424"/>
                            <a:ext cx="144008" cy="144044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-7557" y="313466"/>
                            <a:ext cx="638401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1D5A5" id="组合 42" o:spid="_x0000_s1026" style="position:absolute;left:0;text-align:left;margin-left:-56.1pt;margin-top:93.05pt;width:502.65pt;height:24.65pt;z-index:251663872;mso-width-relative:margin;mso-height-relative:margin" coordorigin="-75" coordsize="63840,3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">
                <v:oval id="椭圆 13" o:spid="_x0000_s1027" style="position:absolute;width:252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" fillcolor="#596166" stroked="f" strokeweight="1pt">
                  <v:stroke joinstyle="miter"/>
                  <o:lock v:ext="edit" aspectratio="t"/>
                </v:oval>
                <v:shape id="KSO_Shape" o:spid="_x0000_s1028" style="position:absolute;left:556;top:624;width:1440;height:1440;rotation:180;flip:x y;visibility:visible;mso-wrap-style:square;v-text-anchor:middle" coordsize="3543300,3617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&#13;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stroked="f">
                  <v:path arrowok="t" o:connecttype="custom" o:connectlocs="61952,45090;53384,49894;46957,57150;43330,66224;43072,76391;46271,85699;52333,93248;60627,98446;70495,100671;80711,99407;89521,95006;96267,88063;100356,79186;101117,69082;98382,59572;92702,51740;84689,46165;74998,43498;79566,278;81772,3552;95167,19328;107554,9582;120742,17761;121104,22096;121775,41791;137917,41854;143956,56012;141853,59830;130472,75214;143440,85567;139905,100344;136008,102405;118071,107423;121684,123768;110109,133931;105683,133577;89153,126890;81488,141882;65862,144044;62403,141554;53848,126574;38041,133817;33744,133817;22375,123427;25950,107423;8000,102405;4116,100344;568,85567;13614,76263;2336,59906;26,56189;5471,42158;21150,43611;30182,31893;22698,18620;35060,9645;38815,11010;59023,16092;63307,1049" o:connectangles="0,0,0,0,0,0,0,0,0,0,0,0,0,0,0,0,0,0,0,0,0,0,0,0,0,0,0,0,0,0,0,0,0,0,0,0,0,0,0,0,0,0,0,0,0,0,0,0,0,0,0,0,0,0,0,0,0,0,0"/>
                </v:shape>
                <v:line id="直接连接符 21" o:spid="_x0000_s1029" style="position:absolute;visibility:visible;mso-wrap-style:square" from="-75,3134" to="63764,31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" strokecolor="#bfbfbf" strokeweight="1.5pt">
                  <v:stroke joinstyle="miter"/>
                </v:line>
              </v:group>
            </w:pict>
          </mc:Fallback>
        </mc:AlternateContent>
      </w:r>
    </w:p>
    <w:sectPr w:rsidR="0097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53B"/>
    <w:multiLevelType w:val="multilevel"/>
    <w:tmpl w:val="0951253B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E5"/>
    <w:multiLevelType w:val="multilevel"/>
    <w:tmpl w:val="09E545E5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2688"/>
    <w:multiLevelType w:val="multilevel"/>
    <w:tmpl w:val="342B2688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70CD"/>
    <w:multiLevelType w:val="hybridMultilevel"/>
    <w:tmpl w:val="414C6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9923BC"/>
    <w:multiLevelType w:val="hybridMultilevel"/>
    <w:tmpl w:val="BA3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919B3"/>
    <w:multiLevelType w:val="hybridMultilevel"/>
    <w:tmpl w:val="6C86A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4D6AA8"/>
    <w:multiLevelType w:val="hybridMultilevel"/>
    <w:tmpl w:val="1F72C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1B7372"/>
    <w:multiLevelType w:val="hybridMultilevel"/>
    <w:tmpl w:val="EA5A3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70FE2"/>
    <w:rsid w:val="00055411"/>
    <w:rsid w:val="00062627"/>
    <w:rsid w:val="000644E2"/>
    <w:rsid w:val="000B22FD"/>
    <w:rsid w:val="000C3EF8"/>
    <w:rsid w:val="000D250D"/>
    <w:rsid w:val="000F614C"/>
    <w:rsid w:val="00104B08"/>
    <w:rsid w:val="00112655"/>
    <w:rsid w:val="00116B68"/>
    <w:rsid w:val="00132CB7"/>
    <w:rsid w:val="00135331"/>
    <w:rsid w:val="001D775C"/>
    <w:rsid w:val="001F5BAC"/>
    <w:rsid w:val="00215F60"/>
    <w:rsid w:val="00252DE6"/>
    <w:rsid w:val="00257474"/>
    <w:rsid w:val="002A2766"/>
    <w:rsid w:val="002E69E6"/>
    <w:rsid w:val="002F2B1B"/>
    <w:rsid w:val="0030257D"/>
    <w:rsid w:val="00303236"/>
    <w:rsid w:val="003360A6"/>
    <w:rsid w:val="003965B3"/>
    <w:rsid w:val="003B608D"/>
    <w:rsid w:val="003C151A"/>
    <w:rsid w:val="003E6971"/>
    <w:rsid w:val="00410AA3"/>
    <w:rsid w:val="00453348"/>
    <w:rsid w:val="00476E94"/>
    <w:rsid w:val="004A4C6D"/>
    <w:rsid w:val="005326F9"/>
    <w:rsid w:val="00636B07"/>
    <w:rsid w:val="00636E22"/>
    <w:rsid w:val="00670A7C"/>
    <w:rsid w:val="006A38A3"/>
    <w:rsid w:val="00700A35"/>
    <w:rsid w:val="00764D69"/>
    <w:rsid w:val="00782154"/>
    <w:rsid w:val="00785C0A"/>
    <w:rsid w:val="00792F5C"/>
    <w:rsid w:val="007A5B6F"/>
    <w:rsid w:val="007B1C76"/>
    <w:rsid w:val="007D3CF3"/>
    <w:rsid w:val="007F14DC"/>
    <w:rsid w:val="008040CE"/>
    <w:rsid w:val="0082337A"/>
    <w:rsid w:val="00833CE5"/>
    <w:rsid w:val="00864597"/>
    <w:rsid w:val="008B1CCC"/>
    <w:rsid w:val="008C1198"/>
    <w:rsid w:val="008C6C67"/>
    <w:rsid w:val="008F7747"/>
    <w:rsid w:val="009179F0"/>
    <w:rsid w:val="00924D1D"/>
    <w:rsid w:val="009343C5"/>
    <w:rsid w:val="009535E4"/>
    <w:rsid w:val="00970B98"/>
    <w:rsid w:val="00984F03"/>
    <w:rsid w:val="009B10B5"/>
    <w:rsid w:val="009F63DE"/>
    <w:rsid w:val="00A06DD2"/>
    <w:rsid w:val="00A22CDE"/>
    <w:rsid w:val="00A44A97"/>
    <w:rsid w:val="00A55D9B"/>
    <w:rsid w:val="00A83206"/>
    <w:rsid w:val="00AA29FC"/>
    <w:rsid w:val="00AD1AA4"/>
    <w:rsid w:val="00B31D8A"/>
    <w:rsid w:val="00B336BE"/>
    <w:rsid w:val="00B3720B"/>
    <w:rsid w:val="00C345B1"/>
    <w:rsid w:val="00C67B3C"/>
    <w:rsid w:val="00C83630"/>
    <w:rsid w:val="00C84212"/>
    <w:rsid w:val="00C95326"/>
    <w:rsid w:val="00D121B6"/>
    <w:rsid w:val="00D519EF"/>
    <w:rsid w:val="00D63D60"/>
    <w:rsid w:val="00D9750F"/>
    <w:rsid w:val="00DF014D"/>
    <w:rsid w:val="00E03D4C"/>
    <w:rsid w:val="00E72DAD"/>
    <w:rsid w:val="00E928D9"/>
    <w:rsid w:val="00EB27A1"/>
    <w:rsid w:val="00EE4BD5"/>
    <w:rsid w:val="00F06F53"/>
    <w:rsid w:val="00F12498"/>
    <w:rsid w:val="00FA06BF"/>
    <w:rsid w:val="00FD1760"/>
    <w:rsid w:val="05E70FE2"/>
    <w:rsid w:val="2B387DCF"/>
    <w:rsid w:val="76E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EAB77A"/>
  <w15:docId w15:val="{CEA83ABD-3CD2-6846-B74F-2AD88F27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Default">
    <w:name w:val="Default"/>
    <w:rsid w:val="006A38A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b">
    <w:name w:val="List Paragraph"/>
    <w:basedOn w:val="a"/>
    <w:uiPriority w:val="99"/>
    <w:rsid w:val="00C842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31179;&#25307;&#36890;&#29992;&#31616;&#21382;&#12305;&#36130;&#21153;&#31616;&#21382;&#24212;&#23626;&#29983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E043E48-4DBF-404C-8039-5B27AD8E0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H:\WPS简历模板\默认\【秋招通用简历】财务简历应届生简历个性简历创意简历.docx</Template>
  <TotalTime>20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yuhua</dc:creator>
  <cp:lastModifiedBy>Jieyi Chen</cp:lastModifiedBy>
  <cp:revision>3</cp:revision>
  <dcterms:created xsi:type="dcterms:W3CDTF">2024-03-26T05:56:00Z</dcterms:created>
  <dcterms:modified xsi:type="dcterms:W3CDTF">2024-03-26T10:15:00Z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